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47A1" w14:textId="77777777" w:rsidR="00FA15F3" w:rsidRPr="00FA15F3" w:rsidRDefault="00FA15F3" w:rsidP="00FA15F3">
      <w:pPr>
        <w:pStyle w:val="NoSpacing"/>
        <w:rPr>
          <w:rFonts w:asciiTheme="minorHAnsi" w:hAnsiTheme="minorHAnsi" w:cstheme="minorHAnsi"/>
        </w:rPr>
      </w:pPr>
      <w:r w:rsidRPr="00FA15F3">
        <w:rPr>
          <w:rFonts w:asciiTheme="minorHAnsi" w:hAnsiTheme="minorHAnsi" w:cstheme="minorHAnsi"/>
        </w:rPr>
        <w:t>Date:</w:t>
      </w:r>
    </w:p>
    <w:p w14:paraId="04CEA7A9" w14:textId="77777777" w:rsidR="00FA15F3" w:rsidRPr="00FA15F3" w:rsidRDefault="00FA15F3" w:rsidP="00FA15F3">
      <w:pPr>
        <w:pStyle w:val="NoSpacing"/>
        <w:rPr>
          <w:rFonts w:asciiTheme="minorHAnsi" w:hAnsiTheme="minorHAnsi" w:cstheme="minorHAnsi"/>
        </w:rPr>
      </w:pPr>
    </w:p>
    <w:p w14:paraId="0702AC68" w14:textId="77777777" w:rsidR="00FA15F3" w:rsidRPr="00264D8E" w:rsidRDefault="00FA15F3" w:rsidP="00FA15F3">
      <w:pPr>
        <w:pStyle w:val="NoSpacing"/>
        <w:rPr>
          <w:rFonts w:asciiTheme="minorHAnsi" w:hAnsiTheme="minorHAnsi" w:cstheme="minorHAnsi"/>
          <w:highlight w:val="yellow"/>
        </w:rPr>
      </w:pPr>
      <w:r w:rsidRPr="00264D8E">
        <w:rPr>
          <w:rFonts w:asciiTheme="minorHAnsi" w:hAnsiTheme="minorHAnsi" w:cstheme="minorHAnsi"/>
          <w:highlight w:val="yellow"/>
        </w:rPr>
        <w:t>[</w:t>
      </w:r>
      <w:r w:rsidR="00BD50E6" w:rsidRPr="00264D8E">
        <w:rPr>
          <w:rFonts w:asciiTheme="minorHAnsi" w:hAnsiTheme="minorHAnsi" w:cstheme="minorHAnsi"/>
          <w:highlight w:val="yellow"/>
        </w:rPr>
        <w:t>Representative Name</w:t>
      </w:r>
      <w:r w:rsidRPr="00264D8E">
        <w:rPr>
          <w:rFonts w:asciiTheme="minorHAnsi" w:hAnsiTheme="minorHAnsi" w:cstheme="minorHAnsi"/>
          <w:highlight w:val="yellow"/>
        </w:rPr>
        <w:t>]</w:t>
      </w:r>
    </w:p>
    <w:p w14:paraId="0C9CB321" w14:textId="77777777" w:rsidR="00FA15F3" w:rsidRPr="00264D8E" w:rsidRDefault="00FA15F3" w:rsidP="00FA15F3">
      <w:pPr>
        <w:pStyle w:val="NoSpacing"/>
        <w:rPr>
          <w:rFonts w:asciiTheme="minorHAnsi" w:hAnsiTheme="minorHAnsi" w:cstheme="minorHAnsi"/>
          <w:highlight w:val="yellow"/>
        </w:rPr>
      </w:pPr>
      <w:r w:rsidRPr="00264D8E">
        <w:rPr>
          <w:rFonts w:asciiTheme="minorHAnsi" w:hAnsiTheme="minorHAnsi" w:cstheme="minorHAnsi"/>
          <w:highlight w:val="yellow"/>
        </w:rPr>
        <w:t>[Insert city, State]</w:t>
      </w:r>
    </w:p>
    <w:p w14:paraId="7290A5F1" w14:textId="77777777" w:rsidR="00D5158B" w:rsidRPr="00FA15F3" w:rsidRDefault="00FA15F3" w:rsidP="00FA15F3">
      <w:pPr>
        <w:pStyle w:val="NoSpacing"/>
        <w:rPr>
          <w:rFonts w:ascii="Avenir LT Std 45 Book" w:hAnsi="Avenir LT Std 45 Book"/>
          <w:b/>
          <w:sz w:val="24"/>
          <w:szCs w:val="24"/>
        </w:rPr>
      </w:pPr>
      <w:r w:rsidRPr="00264D8E">
        <w:rPr>
          <w:rFonts w:asciiTheme="minorHAnsi" w:hAnsiTheme="minorHAnsi" w:cstheme="minorHAnsi"/>
          <w:highlight w:val="yellow"/>
        </w:rPr>
        <w:t>[Insert zip code]</w:t>
      </w:r>
      <w:r w:rsidR="00D5158B" w:rsidRPr="00FA15F3">
        <w:rPr>
          <w:rFonts w:asciiTheme="minorHAnsi" w:hAnsiTheme="minorHAnsi" w:cstheme="minorHAns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r w:rsidR="00D5158B" w:rsidRPr="00E717B3">
        <w:rPr>
          <w:rFonts w:asciiTheme="minorHAnsi" w:hAnsiTheme="minorHAnsi" w:cs="Segoe UI"/>
        </w:rPr>
        <w:tab/>
      </w:r>
    </w:p>
    <w:p w14:paraId="323B0E28" w14:textId="77777777" w:rsidR="00D5158B" w:rsidRDefault="00D5158B" w:rsidP="00D5158B">
      <w:pPr>
        <w:rPr>
          <w:rFonts w:asciiTheme="minorHAnsi" w:hAnsiTheme="minorHAnsi" w:cstheme="minorHAnsi"/>
          <w:sz w:val="16"/>
          <w:szCs w:val="16"/>
        </w:rPr>
      </w:pPr>
    </w:p>
    <w:p w14:paraId="1E9AD4E6" w14:textId="77777777" w:rsid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Dear </w:t>
      </w:r>
      <w:r w:rsidRPr="00264D8E">
        <w:rPr>
          <w:rFonts w:asciiTheme="minorHAnsi" w:hAnsiTheme="minorHAnsi" w:cstheme="minorHAnsi"/>
          <w:sz w:val="22"/>
          <w:szCs w:val="22"/>
          <w:highlight w:val="yellow"/>
        </w:rPr>
        <w:t>[</w:t>
      </w:r>
      <w:r w:rsidR="00BD50E6" w:rsidRPr="00264D8E">
        <w:rPr>
          <w:rFonts w:asciiTheme="minorHAnsi" w:hAnsiTheme="minorHAnsi" w:cstheme="minorHAnsi"/>
          <w:sz w:val="22"/>
          <w:szCs w:val="22"/>
          <w:highlight w:val="yellow"/>
        </w:rPr>
        <w:t>Name of Representative</w:t>
      </w:r>
      <w:r w:rsidRPr="00264D8E">
        <w:rPr>
          <w:rFonts w:asciiTheme="minorHAnsi" w:hAnsiTheme="minorHAnsi" w:cstheme="minorHAnsi"/>
          <w:sz w:val="22"/>
          <w:szCs w:val="22"/>
          <w:highlight w:val="yellow"/>
        </w:rPr>
        <w:t>]:</w:t>
      </w:r>
    </w:p>
    <w:p w14:paraId="34E63028" w14:textId="77777777" w:rsidR="00FA15F3" w:rsidRPr="00FA15F3" w:rsidRDefault="00FA15F3" w:rsidP="00FA15F3">
      <w:pPr>
        <w:rPr>
          <w:rFonts w:asciiTheme="minorHAnsi" w:hAnsiTheme="minorHAnsi" w:cstheme="minorHAnsi"/>
          <w:sz w:val="22"/>
          <w:szCs w:val="22"/>
        </w:rPr>
      </w:pPr>
    </w:p>
    <w:p w14:paraId="4F56521B" w14:textId="1894DF06" w:rsidR="00BD7EC5" w:rsidRDefault="00BD7EC5" w:rsidP="00823890">
      <w:pPr>
        <w:rPr>
          <w:rFonts w:asciiTheme="minorHAnsi" w:hAnsiTheme="minorHAnsi" w:cstheme="minorHAnsi"/>
          <w:sz w:val="22"/>
          <w:szCs w:val="22"/>
        </w:rPr>
      </w:pPr>
      <w:r>
        <w:rPr>
          <w:rFonts w:asciiTheme="minorHAnsi" w:hAnsiTheme="minorHAnsi" w:cstheme="minorHAnsi"/>
          <w:sz w:val="22"/>
          <w:szCs w:val="22"/>
        </w:rPr>
        <w:t xml:space="preserve">My name is </w:t>
      </w:r>
      <w:r w:rsidRPr="00264D8E">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w:t>
      </w:r>
      <w:r w:rsidR="00823890">
        <w:rPr>
          <w:rFonts w:asciiTheme="minorHAnsi" w:hAnsiTheme="minorHAnsi" w:cstheme="minorHAnsi"/>
          <w:sz w:val="22"/>
          <w:szCs w:val="22"/>
        </w:rPr>
        <w:t>May is Apraxia Awareness Month</w:t>
      </w:r>
      <w:r>
        <w:rPr>
          <w:rFonts w:asciiTheme="minorHAnsi" w:hAnsiTheme="minorHAnsi" w:cstheme="minorHAnsi"/>
          <w:sz w:val="22"/>
          <w:szCs w:val="22"/>
        </w:rPr>
        <w:t>, an opportunity</w:t>
      </w:r>
      <w:r w:rsidR="00823890" w:rsidRPr="00FA15F3">
        <w:rPr>
          <w:rFonts w:asciiTheme="minorHAnsi" w:hAnsiTheme="minorHAnsi" w:cstheme="minorHAnsi"/>
          <w:sz w:val="22"/>
          <w:szCs w:val="22"/>
        </w:rPr>
        <w:t xml:space="preserve"> to bring awareness to our community about</w:t>
      </w:r>
      <w:r w:rsidR="00823890">
        <w:rPr>
          <w:rFonts w:asciiTheme="minorHAnsi" w:hAnsiTheme="minorHAnsi" w:cstheme="minorHAnsi"/>
          <w:sz w:val="22"/>
          <w:szCs w:val="22"/>
        </w:rPr>
        <w:t xml:space="preserve"> </w:t>
      </w:r>
      <w:r>
        <w:rPr>
          <w:rFonts w:asciiTheme="minorHAnsi" w:hAnsiTheme="minorHAnsi" w:cstheme="minorHAnsi"/>
          <w:sz w:val="22"/>
          <w:szCs w:val="22"/>
        </w:rPr>
        <w:t>c</w:t>
      </w:r>
      <w:r w:rsidR="00823890">
        <w:rPr>
          <w:rFonts w:asciiTheme="minorHAnsi" w:hAnsiTheme="minorHAnsi" w:cstheme="minorHAnsi"/>
          <w:sz w:val="22"/>
          <w:szCs w:val="22"/>
        </w:rPr>
        <w:t xml:space="preserve">hildhood </w:t>
      </w:r>
      <w:r>
        <w:rPr>
          <w:rFonts w:asciiTheme="minorHAnsi" w:hAnsiTheme="minorHAnsi" w:cstheme="minorHAnsi"/>
          <w:sz w:val="22"/>
          <w:szCs w:val="22"/>
        </w:rPr>
        <w:t>a</w:t>
      </w:r>
      <w:r w:rsidR="00823890">
        <w:rPr>
          <w:rFonts w:asciiTheme="minorHAnsi" w:hAnsiTheme="minorHAnsi" w:cstheme="minorHAnsi"/>
          <w:sz w:val="22"/>
          <w:szCs w:val="22"/>
        </w:rPr>
        <w:t xml:space="preserve">praxia of </w:t>
      </w:r>
      <w:r>
        <w:rPr>
          <w:rFonts w:asciiTheme="minorHAnsi" w:hAnsiTheme="minorHAnsi" w:cstheme="minorHAnsi"/>
          <w:sz w:val="22"/>
          <w:szCs w:val="22"/>
        </w:rPr>
        <w:t>s</w:t>
      </w:r>
      <w:r w:rsidR="00823890">
        <w:rPr>
          <w:rFonts w:asciiTheme="minorHAnsi" w:hAnsiTheme="minorHAnsi" w:cstheme="minorHAnsi"/>
          <w:sz w:val="22"/>
          <w:szCs w:val="22"/>
        </w:rPr>
        <w:t>peech (CAS).</w:t>
      </w:r>
      <w:r w:rsidR="00823890" w:rsidRPr="00FA15F3">
        <w:rPr>
          <w:rFonts w:asciiTheme="minorHAnsi" w:hAnsiTheme="minorHAnsi" w:cstheme="minorHAnsi"/>
          <w:sz w:val="22"/>
          <w:szCs w:val="22"/>
        </w:rPr>
        <w:t xml:space="preserve"> </w:t>
      </w:r>
    </w:p>
    <w:p w14:paraId="280FA887" w14:textId="77777777" w:rsidR="00BD7EC5" w:rsidRDefault="00BD7EC5" w:rsidP="00823890">
      <w:pPr>
        <w:rPr>
          <w:rFonts w:asciiTheme="minorHAnsi" w:hAnsiTheme="minorHAnsi" w:cstheme="minorHAnsi"/>
          <w:sz w:val="22"/>
          <w:szCs w:val="22"/>
        </w:rPr>
      </w:pPr>
    </w:p>
    <w:p w14:paraId="7DD235A2" w14:textId="3D98C022" w:rsidR="00823890" w:rsidRDefault="00823890" w:rsidP="00823890">
      <w:pPr>
        <w:rPr>
          <w:rFonts w:asciiTheme="minorHAnsi" w:hAnsiTheme="minorHAnsi" w:cstheme="minorHAnsi"/>
          <w:sz w:val="22"/>
          <w:szCs w:val="22"/>
        </w:rPr>
      </w:pPr>
      <w:r>
        <w:rPr>
          <w:rFonts w:asciiTheme="minorHAnsi" w:hAnsiTheme="minorHAnsi" w:cstheme="minorHAnsi"/>
          <w:sz w:val="22"/>
          <w:szCs w:val="22"/>
        </w:rPr>
        <w:t>CAS</w:t>
      </w:r>
      <w:r w:rsidRPr="00823890">
        <w:rPr>
          <w:rFonts w:asciiTheme="minorHAnsi" w:hAnsiTheme="minorHAnsi" w:cstheme="minorHAnsi"/>
          <w:sz w:val="22"/>
          <w:szCs w:val="22"/>
        </w:rPr>
        <w:t xml:space="preserve"> is a motor speech disorder </w:t>
      </w:r>
      <w:r>
        <w:rPr>
          <w:rFonts w:asciiTheme="minorHAnsi" w:hAnsiTheme="minorHAnsi" w:cstheme="minorHAnsi"/>
          <w:sz w:val="22"/>
          <w:szCs w:val="22"/>
        </w:rPr>
        <w:t xml:space="preserve">that </w:t>
      </w:r>
      <w:r w:rsidRPr="00823890">
        <w:rPr>
          <w:rFonts w:asciiTheme="minorHAnsi" w:hAnsiTheme="minorHAnsi" w:cstheme="minorHAnsi"/>
          <w:sz w:val="22"/>
          <w:szCs w:val="22"/>
        </w:rPr>
        <w:t>affects more than 30 million American children</w:t>
      </w:r>
      <w:r>
        <w:rPr>
          <w:rFonts w:asciiTheme="minorHAnsi" w:hAnsiTheme="minorHAnsi" w:cstheme="minorHAnsi"/>
          <w:sz w:val="22"/>
          <w:szCs w:val="22"/>
        </w:rPr>
        <w:t>.</w:t>
      </w:r>
      <w:r w:rsidRPr="00823890">
        <w:rPr>
          <w:rFonts w:asciiTheme="minorHAnsi" w:hAnsiTheme="minorHAnsi" w:cstheme="minorHAnsi"/>
          <w:sz w:val="22"/>
          <w:szCs w:val="22"/>
        </w:rPr>
        <w:t xml:space="preserve"> Children with CAS have difficulty planning and producing the precise, highly refined and specific series of movements of the tongue, lips, jaw, and palate that are ne</w:t>
      </w:r>
      <w:r>
        <w:rPr>
          <w:rFonts w:asciiTheme="minorHAnsi" w:hAnsiTheme="minorHAnsi" w:cstheme="minorHAnsi"/>
          <w:sz w:val="22"/>
          <w:szCs w:val="22"/>
        </w:rPr>
        <w:t xml:space="preserve">cessary for intelligible speech. </w:t>
      </w:r>
      <w:r w:rsidRPr="00FA15F3">
        <w:rPr>
          <w:rFonts w:asciiTheme="minorHAnsi" w:hAnsiTheme="minorHAnsi" w:cstheme="minorHAnsi"/>
          <w:sz w:val="22"/>
          <w:szCs w:val="22"/>
        </w:rPr>
        <w:t xml:space="preserve">Children with apraxia of speech </w:t>
      </w:r>
      <w:r>
        <w:rPr>
          <w:rFonts w:asciiTheme="minorHAnsi" w:hAnsiTheme="minorHAnsi" w:cstheme="minorHAnsi"/>
          <w:sz w:val="22"/>
          <w:szCs w:val="22"/>
        </w:rPr>
        <w:t>often</w:t>
      </w:r>
      <w:r w:rsidRPr="00FA15F3">
        <w:rPr>
          <w:rFonts w:asciiTheme="minorHAnsi" w:hAnsiTheme="minorHAnsi" w:cstheme="minorHAnsi"/>
          <w:sz w:val="22"/>
          <w:szCs w:val="22"/>
        </w:rPr>
        <w:t xml:space="preserve"> have a</w:t>
      </w:r>
      <w:r>
        <w:rPr>
          <w:rFonts w:asciiTheme="minorHAnsi" w:hAnsiTheme="minorHAnsi" w:cstheme="minorHAnsi"/>
          <w:sz w:val="22"/>
          <w:szCs w:val="22"/>
        </w:rPr>
        <w:t>n</w:t>
      </w:r>
      <w:r w:rsidRPr="00FA15F3">
        <w:rPr>
          <w:rFonts w:asciiTheme="minorHAnsi" w:hAnsiTheme="minorHAnsi" w:cstheme="minorHAnsi"/>
          <w:sz w:val="22"/>
          <w:szCs w:val="22"/>
        </w:rPr>
        <w:t xml:space="preserve"> understanding of language - they know what they want to say - but have difficulty learning or performing the complex movements that underlie speech. Apraxia of speech is one of the most severe childhood speec</w:t>
      </w:r>
      <w:r>
        <w:rPr>
          <w:rFonts w:asciiTheme="minorHAnsi" w:hAnsiTheme="minorHAnsi" w:cstheme="minorHAnsi"/>
          <w:sz w:val="22"/>
          <w:szCs w:val="22"/>
        </w:rPr>
        <w:t xml:space="preserve">h and communication disorders. </w:t>
      </w:r>
    </w:p>
    <w:p w14:paraId="04609685" w14:textId="77777777" w:rsidR="00823890" w:rsidRDefault="00823890" w:rsidP="00823890">
      <w:pPr>
        <w:rPr>
          <w:rFonts w:asciiTheme="minorHAnsi" w:hAnsiTheme="minorHAnsi" w:cstheme="minorHAnsi"/>
          <w:sz w:val="22"/>
          <w:szCs w:val="22"/>
        </w:rPr>
      </w:pPr>
    </w:p>
    <w:p w14:paraId="087B19CD" w14:textId="77777777" w:rsidR="00FA15F3" w:rsidRPr="00FA15F3" w:rsidRDefault="00823890" w:rsidP="00FA15F3">
      <w:pPr>
        <w:rPr>
          <w:rFonts w:asciiTheme="minorHAnsi" w:hAnsiTheme="minorHAnsi" w:cstheme="minorHAnsi"/>
          <w:sz w:val="22"/>
          <w:szCs w:val="22"/>
        </w:rPr>
      </w:pPr>
      <w:r>
        <w:rPr>
          <w:rFonts w:asciiTheme="minorHAnsi" w:hAnsiTheme="minorHAnsi" w:cstheme="minorHAnsi"/>
          <w:sz w:val="22"/>
          <w:szCs w:val="22"/>
        </w:rPr>
        <w:t>CAS</w:t>
      </w:r>
      <w:r w:rsidRPr="00FA15F3">
        <w:rPr>
          <w:rFonts w:asciiTheme="minorHAnsi" w:hAnsiTheme="minorHAnsi" w:cstheme="minorHAnsi"/>
          <w:sz w:val="22"/>
          <w:szCs w:val="22"/>
        </w:rPr>
        <w:t xml:space="preserve"> is still unfamiliar, misunderstood, and continues to have a significant impact on children and their families. Speech and communication are critical skill</w:t>
      </w:r>
      <w:r>
        <w:rPr>
          <w:rFonts w:asciiTheme="minorHAnsi" w:hAnsiTheme="minorHAnsi" w:cstheme="minorHAnsi"/>
          <w:sz w:val="22"/>
          <w:szCs w:val="22"/>
        </w:rPr>
        <w:t>s for young children to develop</w:t>
      </w:r>
      <w:r w:rsidRPr="00FA15F3">
        <w:rPr>
          <w:rFonts w:asciiTheme="minorHAnsi" w:hAnsiTheme="minorHAnsi" w:cstheme="minorHAnsi"/>
          <w:sz w:val="22"/>
          <w:szCs w:val="22"/>
        </w:rPr>
        <w:t>. The only proven treatment for CAS is speech therapy, and is quite costly as it extends over many years for these children. Through endless determination and hard work, children affected with CAS continue through their struggles to learn a skill - speaking - that comes effortlessly to other children.</w:t>
      </w:r>
    </w:p>
    <w:p w14:paraId="75998AC3" w14:textId="77777777" w:rsidR="00FA15F3" w:rsidRPr="00FA15F3" w:rsidRDefault="00FA15F3" w:rsidP="00FA15F3">
      <w:pPr>
        <w:rPr>
          <w:rFonts w:asciiTheme="minorHAnsi" w:hAnsiTheme="minorHAnsi" w:cstheme="minorHAnsi"/>
          <w:sz w:val="22"/>
          <w:szCs w:val="22"/>
        </w:rPr>
      </w:pPr>
    </w:p>
    <w:p w14:paraId="1E6D4B03" w14:textId="77777777" w:rsidR="00FA15F3" w:rsidRPr="00FA15F3" w:rsidRDefault="00FA15F3" w:rsidP="00FA15F3">
      <w:pPr>
        <w:rPr>
          <w:rFonts w:asciiTheme="minorHAnsi" w:hAnsiTheme="minorHAnsi" w:cstheme="minorHAnsi"/>
          <w:sz w:val="22"/>
          <w:szCs w:val="22"/>
        </w:rPr>
      </w:pPr>
      <w:r w:rsidRPr="00264D8E">
        <w:rPr>
          <w:rFonts w:asciiTheme="minorHAnsi" w:hAnsiTheme="minorHAnsi" w:cstheme="minorHAnsi"/>
          <w:sz w:val="22"/>
          <w:szCs w:val="22"/>
          <w:highlight w:val="yellow"/>
        </w:rPr>
        <w:t>[Insert two or three sentences of ho</w:t>
      </w:r>
      <w:r w:rsidR="008C0092" w:rsidRPr="00264D8E">
        <w:rPr>
          <w:rFonts w:asciiTheme="minorHAnsi" w:hAnsiTheme="minorHAnsi" w:cstheme="minorHAnsi"/>
          <w:sz w:val="22"/>
          <w:szCs w:val="22"/>
          <w:highlight w:val="yellow"/>
        </w:rPr>
        <w:t xml:space="preserve">w apraxia impacts your child. </w:t>
      </w:r>
      <w:r w:rsidRPr="00264D8E">
        <w:rPr>
          <w:rFonts w:asciiTheme="minorHAnsi" w:hAnsiTheme="minorHAnsi" w:cstheme="minorHAnsi"/>
          <w:sz w:val="22"/>
          <w:szCs w:val="22"/>
          <w:highlight w:val="yellow"/>
        </w:rPr>
        <w:t>loved one</w:t>
      </w:r>
      <w:r w:rsidR="008C0092" w:rsidRPr="00264D8E">
        <w:rPr>
          <w:rFonts w:asciiTheme="minorHAnsi" w:hAnsiTheme="minorHAnsi" w:cstheme="minorHAnsi"/>
          <w:sz w:val="22"/>
          <w:szCs w:val="22"/>
          <w:highlight w:val="yellow"/>
        </w:rPr>
        <w:t>,</w:t>
      </w:r>
      <w:r w:rsidRPr="00264D8E">
        <w:rPr>
          <w:rFonts w:asciiTheme="minorHAnsi" w:hAnsiTheme="minorHAnsi" w:cstheme="minorHAnsi"/>
          <w:sz w:val="22"/>
          <w:szCs w:val="22"/>
          <w:highlight w:val="yellow"/>
        </w:rPr>
        <w:t xml:space="preserve"> or clients]</w:t>
      </w:r>
    </w:p>
    <w:p w14:paraId="61E3626B" w14:textId="77777777" w:rsidR="00FA15F3" w:rsidRPr="00FA15F3" w:rsidRDefault="00FA15F3" w:rsidP="00FA15F3">
      <w:pPr>
        <w:rPr>
          <w:rFonts w:asciiTheme="minorHAnsi" w:hAnsiTheme="minorHAnsi" w:cstheme="minorHAnsi"/>
          <w:sz w:val="22"/>
          <w:szCs w:val="22"/>
        </w:rPr>
      </w:pPr>
    </w:p>
    <w:p w14:paraId="6B4382C7" w14:textId="77777777" w:rsidR="00FA15F3" w:rsidRPr="00FA15F3" w:rsidRDefault="00FA15F3" w:rsidP="00FA15F3">
      <w:pPr>
        <w:rPr>
          <w:rFonts w:asciiTheme="minorHAnsi" w:hAnsiTheme="minorHAnsi" w:cstheme="minorHAnsi"/>
          <w:sz w:val="22"/>
          <w:szCs w:val="22"/>
        </w:rPr>
      </w:pPr>
      <w:r w:rsidRPr="00FA15F3">
        <w:rPr>
          <w:rFonts w:asciiTheme="minorHAnsi" w:hAnsiTheme="minorHAnsi" w:cstheme="minorHAnsi"/>
          <w:sz w:val="22"/>
          <w:szCs w:val="22"/>
        </w:rPr>
        <w:t xml:space="preserve">Learn more about apraxia at www.apraxia-kids.org. Please help us raise awareness for these amazing children! </w:t>
      </w:r>
    </w:p>
    <w:p w14:paraId="17FCF951" w14:textId="77777777" w:rsidR="00FA15F3" w:rsidRPr="00FA15F3" w:rsidRDefault="00FA15F3" w:rsidP="00FA15F3">
      <w:pPr>
        <w:rPr>
          <w:rFonts w:asciiTheme="minorHAnsi" w:hAnsiTheme="minorHAnsi" w:cstheme="minorHAnsi"/>
          <w:sz w:val="22"/>
          <w:szCs w:val="22"/>
        </w:rPr>
      </w:pPr>
    </w:p>
    <w:p w14:paraId="5EF556FD" w14:textId="77777777" w:rsidR="00FA15F3" w:rsidRPr="00FA15F3" w:rsidRDefault="00FA15F3" w:rsidP="00FA15F3">
      <w:pPr>
        <w:rPr>
          <w:rFonts w:asciiTheme="minorHAnsi" w:hAnsiTheme="minorHAnsi" w:cstheme="minorHAnsi"/>
          <w:sz w:val="22"/>
          <w:szCs w:val="22"/>
        </w:rPr>
      </w:pPr>
    </w:p>
    <w:p w14:paraId="05171B74" w14:textId="77777777" w:rsidR="00FA15F3" w:rsidRPr="00264D8E" w:rsidRDefault="00FA15F3" w:rsidP="00FA15F3">
      <w:pPr>
        <w:rPr>
          <w:rFonts w:asciiTheme="minorHAnsi" w:hAnsiTheme="minorHAnsi" w:cstheme="minorHAnsi"/>
          <w:sz w:val="22"/>
          <w:szCs w:val="22"/>
          <w:highlight w:val="yellow"/>
        </w:rPr>
      </w:pPr>
      <w:r w:rsidRPr="00264D8E">
        <w:rPr>
          <w:rFonts w:asciiTheme="minorHAnsi" w:hAnsiTheme="minorHAnsi" w:cstheme="minorHAnsi"/>
          <w:sz w:val="22"/>
          <w:szCs w:val="22"/>
          <w:highlight w:val="yellow"/>
        </w:rPr>
        <w:t>[Insert your name]</w:t>
      </w:r>
    </w:p>
    <w:p w14:paraId="6284E810" w14:textId="77777777" w:rsidR="00FA15F3" w:rsidRPr="00264D8E" w:rsidRDefault="00FA15F3" w:rsidP="00FA15F3">
      <w:pPr>
        <w:rPr>
          <w:rFonts w:asciiTheme="minorHAnsi" w:hAnsiTheme="minorHAnsi" w:cstheme="minorHAnsi"/>
          <w:sz w:val="22"/>
          <w:szCs w:val="22"/>
          <w:highlight w:val="yellow"/>
        </w:rPr>
      </w:pPr>
      <w:r w:rsidRPr="00264D8E">
        <w:rPr>
          <w:rFonts w:asciiTheme="minorHAnsi" w:hAnsiTheme="minorHAnsi" w:cstheme="minorHAnsi"/>
          <w:sz w:val="22"/>
          <w:szCs w:val="22"/>
          <w:highlight w:val="yellow"/>
        </w:rPr>
        <w:t>[Insert your address]</w:t>
      </w:r>
    </w:p>
    <w:p w14:paraId="1FC78D20" w14:textId="77777777" w:rsidR="00D5158B" w:rsidRPr="00361742" w:rsidRDefault="00FA15F3" w:rsidP="00FA15F3">
      <w:pPr>
        <w:rPr>
          <w:rFonts w:asciiTheme="minorHAnsi" w:hAnsiTheme="minorHAnsi" w:cstheme="minorHAnsi"/>
          <w:sz w:val="22"/>
          <w:szCs w:val="22"/>
        </w:rPr>
      </w:pPr>
      <w:r w:rsidRPr="00264D8E">
        <w:rPr>
          <w:rFonts w:asciiTheme="minorHAnsi" w:hAnsiTheme="minorHAnsi" w:cstheme="minorHAnsi"/>
          <w:sz w:val="22"/>
          <w:szCs w:val="22"/>
          <w:highlight w:val="yellow"/>
        </w:rPr>
        <w:t>[Insert daytime telephone number]</w:t>
      </w:r>
    </w:p>
    <w:sectPr w:rsidR="00D5158B" w:rsidRPr="00361742" w:rsidSect="00B84492">
      <w:headerReference w:type="default" r:id="rId8"/>
      <w:headerReference w:type="first" r:id="rId9"/>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8DD4" w14:textId="77777777" w:rsidR="00B43D34" w:rsidRDefault="00B43D34">
      <w:r>
        <w:separator/>
      </w:r>
    </w:p>
  </w:endnote>
  <w:endnote w:type="continuationSeparator" w:id="0">
    <w:p w14:paraId="48105056" w14:textId="77777777" w:rsidR="00B43D34" w:rsidRDefault="00B4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50F4" w14:textId="77777777" w:rsidR="00B43D34" w:rsidRDefault="00B43D34">
      <w:r>
        <w:separator/>
      </w:r>
    </w:p>
  </w:footnote>
  <w:footnote w:type="continuationSeparator" w:id="0">
    <w:p w14:paraId="174EAD42" w14:textId="77777777" w:rsidR="00B43D34" w:rsidRDefault="00B4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4E35" w14:textId="77777777" w:rsidR="006C0E93" w:rsidRDefault="006C0E93" w:rsidP="00560C33">
    <w:pPr>
      <w:spacing w:line="260" w:lineRule="exact"/>
      <w:jc w:val="right"/>
      <w:rPr>
        <w:rFonts w:ascii="Segoe UI" w:hAnsi="Segoe UI" w:cs="Segoe UI"/>
        <w:sz w:val="18"/>
        <w:szCs w:val="18"/>
      </w:rPr>
    </w:pPr>
    <w:r>
      <w:rPr>
        <w:rFonts w:ascii="Segoe UI" w:hAnsi="Segoe UI" w:cs="Segoe UI"/>
        <w:sz w:val="18"/>
        <w:szCs w:val="18"/>
      </w:rPr>
      <w:t>National Kidney Foundation</w:t>
    </w:r>
  </w:p>
  <w:p w14:paraId="37AC110F" w14:textId="77777777" w:rsidR="00560C33" w:rsidRPr="00832CC0" w:rsidRDefault="00560C33" w:rsidP="00560C33">
    <w:pPr>
      <w:spacing w:line="260" w:lineRule="exact"/>
      <w:jc w:val="right"/>
      <w:rPr>
        <w:rFonts w:ascii="Segoe UI" w:hAnsi="Segoe UI" w:cs="Segoe UI"/>
        <w:sz w:val="18"/>
        <w:szCs w:val="18"/>
      </w:rPr>
    </w:pPr>
    <w:r w:rsidRPr="00832CC0">
      <w:rPr>
        <w:rFonts w:ascii="Segoe UI" w:hAnsi="Segoe UI" w:cs="Segoe UI"/>
        <w:sz w:val="18"/>
        <w:szCs w:val="18"/>
      </w:rPr>
      <w:t>30 E. 33rd Street</w:t>
    </w:r>
  </w:p>
  <w:p w14:paraId="5F174311"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New York, NY 10016 </w:t>
    </w:r>
  </w:p>
  <w:p w14:paraId="1A74BC1E"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p>
  <w:p w14:paraId="0B6195AE"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 xml:space="preserve">Tel 212.889.2210 </w:t>
    </w:r>
  </w:p>
  <w:p w14:paraId="39B7F254" w14:textId="77777777" w:rsidR="00560C33" w:rsidRPr="00832CC0" w:rsidRDefault="00560C33" w:rsidP="00560C33">
    <w:pPr>
      <w:tabs>
        <w:tab w:val="left" w:leader="underscore" w:pos="0"/>
        <w:tab w:val="left" w:leader="underscore" w:pos="9720"/>
      </w:tabs>
      <w:spacing w:line="260" w:lineRule="exact"/>
      <w:jc w:val="right"/>
      <w:rPr>
        <w:rFonts w:ascii="Segoe UI" w:hAnsi="Segoe UI" w:cs="Segoe UI"/>
        <w:sz w:val="18"/>
        <w:szCs w:val="18"/>
      </w:rPr>
    </w:pPr>
    <w:r w:rsidRPr="00832CC0">
      <w:rPr>
        <w:rFonts w:ascii="Segoe UI" w:hAnsi="Segoe UI" w:cs="Segoe UI"/>
        <w:sz w:val="18"/>
        <w:szCs w:val="18"/>
      </w:rPr>
      <w:t>Fax 212.689.9261</w:t>
    </w:r>
  </w:p>
  <w:p w14:paraId="60D84A3E" w14:textId="77777777" w:rsidR="00560C33" w:rsidRPr="00560C33" w:rsidRDefault="00560C33" w:rsidP="00560C33">
    <w:pPr>
      <w:tabs>
        <w:tab w:val="left" w:leader="underscore" w:pos="9720"/>
      </w:tabs>
      <w:spacing w:after="360" w:line="260" w:lineRule="exact"/>
      <w:ind w:left="-1440"/>
      <w:jc w:val="right"/>
      <w:rPr>
        <w:rFonts w:ascii="Segoe UI" w:hAnsi="Segoe UI" w:cs="Segoe UI"/>
        <w:sz w:val="18"/>
        <w:szCs w:val="18"/>
      </w:rPr>
    </w:pPr>
    <w:r w:rsidRPr="00832CC0">
      <w:rPr>
        <w:rFonts w:ascii="Segoe UI" w:hAnsi="Segoe UI" w:cs="Segoe UI"/>
        <w:sz w:val="18"/>
        <w:szCs w:val="18"/>
      </w:rPr>
      <w:t>www.kidney.org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BED5"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181FE7C6" wp14:editId="1B0B684E">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38E7BBC9"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2D1BCFA8" w14:textId="77777777" w:rsidR="0037741D" w:rsidRPr="00823890" w:rsidRDefault="00823890" w:rsidP="0037741D">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1EFA3E5E" w14:textId="77777777" w:rsidR="0037741D" w:rsidRPr="00823890" w:rsidRDefault="00823890" w:rsidP="0037741D">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Pittsburgh, PA 15223</w:t>
    </w:r>
    <w:r w:rsidR="0037741D" w:rsidRPr="00823890">
      <w:rPr>
        <w:rFonts w:asciiTheme="minorHAnsi" w:hAnsiTheme="minorHAnsi" w:cs="Segoe UI"/>
        <w:sz w:val="20"/>
        <w:szCs w:val="20"/>
      </w:rPr>
      <w:t xml:space="preserve"> </w:t>
    </w:r>
  </w:p>
  <w:p w14:paraId="013769EE" w14:textId="77777777" w:rsidR="0037741D" w:rsidRPr="00823890" w:rsidRDefault="0037741D" w:rsidP="0037741D">
    <w:pPr>
      <w:tabs>
        <w:tab w:val="left" w:leader="underscore" w:pos="0"/>
        <w:tab w:val="left" w:leader="underscore" w:pos="9720"/>
      </w:tabs>
      <w:spacing w:line="260" w:lineRule="exact"/>
      <w:jc w:val="right"/>
      <w:rPr>
        <w:rFonts w:asciiTheme="minorHAnsi" w:hAnsiTheme="minorHAnsi" w:cs="Segoe UI"/>
        <w:sz w:val="20"/>
        <w:szCs w:val="20"/>
      </w:rPr>
    </w:pPr>
  </w:p>
  <w:p w14:paraId="45E77167" w14:textId="1F4FCDE1" w:rsidR="0037741D" w:rsidRPr="00823890" w:rsidRDefault="0037741D" w:rsidP="0037741D">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Tel </w:t>
    </w:r>
    <w:r w:rsidR="00823890" w:rsidRPr="00823890">
      <w:rPr>
        <w:rFonts w:asciiTheme="minorHAnsi" w:hAnsiTheme="minorHAnsi" w:cs="Segoe UI"/>
        <w:sz w:val="20"/>
        <w:szCs w:val="20"/>
      </w:rPr>
      <w:t>412.785.70</w:t>
    </w:r>
    <w:r w:rsidR="009F7BD2">
      <w:rPr>
        <w:rFonts w:asciiTheme="minorHAnsi" w:hAnsiTheme="minorHAnsi" w:cs="Segoe UI"/>
        <w:sz w:val="20"/>
        <w:szCs w:val="20"/>
      </w:rPr>
      <w:t>72</w:t>
    </w:r>
  </w:p>
  <w:p w14:paraId="5AF6611F" w14:textId="2EFAD516" w:rsidR="0037741D" w:rsidRPr="00E717B3" w:rsidRDefault="00BD7EC5" w:rsidP="0037741D">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38F8CC5C" w14:textId="77777777" w:rsidR="0037741D" w:rsidRPr="00E717B3" w:rsidRDefault="0037741D" w:rsidP="0037741D">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sidR="00654CB7">
      <w:rPr>
        <w:rFonts w:asciiTheme="minorHAnsi" w:hAnsiTheme="minorHAnsi" w:cs="Segoe UI"/>
        <w:sz w:val="20"/>
        <w:szCs w:val="20"/>
      </w:rPr>
      <w:t>apraxia-kids</w:t>
    </w:r>
    <w:r w:rsidRPr="00E717B3">
      <w:rPr>
        <w:rFonts w:asciiTheme="minorHAnsi" w:hAnsiTheme="minorHAnsi" w:cs="Segoe UI"/>
        <w:sz w:val="20"/>
        <w:szCs w:val="20"/>
      </w:rPr>
      <w:t>.org</w:t>
    </w:r>
  </w:p>
  <w:p w14:paraId="3BC4C70E"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07153191"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374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723E4"/>
    <w:rsid w:val="001820D3"/>
    <w:rsid w:val="00196BD8"/>
    <w:rsid w:val="001D2C72"/>
    <w:rsid w:val="001E14E2"/>
    <w:rsid w:val="002476F7"/>
    <w:rsid w:val="002508F4"/>
    <w:rsid w:val="00253AAE"/>
    <w:rsid w:val="0026437F"/>
    <w:rsid w:val="00264B83"/>
    <w:rsid w:val="00264D8E"/>
    <w:rsid w:val="002A1C41"/>
    <w:rsid w:val="002A6923"/>
    <w:rsid w:val="002B2F5A"/>
    <w:rsid w:val="002B7BD7"/>
    <w:rsid w:val="002D1F72"/>
    <w:rsid w:val="00306B5A"/>
    <w:rsid w:val="00321732"/>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74815"/>
    <w:rsid w:val="00485FD1"/>
    <w:rsid w:val="004938BC"/>
    <w:rsid w:val="004A0EDE"/>
    <w:rsid w:val="004A1512"/>
    <w:rsid w:val="004A2B52"/>
    <w:rsid w:val="004B1E54"/>
    <w:rsid w:val="004D4F38"/>
    <w:rsid w:val="004E5EE3"/>
    <w:rsid w:val="00516E4B"/>
    <w:rsid w:val="005222C4"/>
    <w:rsid w:val="00560C33"/>
    <w:rsid w:val="00565ECF"/>
    <w:rsid w:val="00571500"/>
    <w:rsid w:val="0059780C"/>
    <w:rsid w:val="005D422B"/>
    <w:rsid w:val="00654CB7"/>
    <w:rsid w:val="00654E6F"/>
    <w:rsid w:val="00682793"/>
    <w:rsid w:val="00694E05"/>
    <w:rsid w:val="006C0E93"/>
    <w:rsid w:val="006F66C0"/>
    <w:rsid w:val="00706E10"/>
    <w:rsid w:val="00713569"/>
    <w:rsid w:val="00765F10"/>
    <w:rsid w:val="007A0186"/>
    <w:rsid w:val="007A3EED"/>
    <w:rsid w:val="007A6557"/>
    <w:rsid w:val="007B0B78"/>
    <w:rsid w:val="007C1AD0"/>
    <w:rsid w:val="007E6367"/>
    <w:rsid w:val="007F2650"/>
    <w:rsid w:val="00823890"/>
    <w:rsid w:val="00832CC0"/>
    <w:rsid w:val="00862672"/>
    <w:rsid w:val="00872CF8"/>
    <w:rsid w:val="008C0092"/>
    <w:rsid w:val="008C1E61"/>
    <w:rsid w:val="00921382"/>
    <w:rsid w:val="00921C7F"/>
    <w:rsid w:val="009346D1"/>
    <w:rsid w:val="00961B04"/>
    <w:rsid w:val="009654FC"/>
    <w:rsid w:val="00972BBF"/>
    <w:rsid w:val="009857A7"/>
    <w:rsid w:val="009A4431"/>
    <w:rsid w:val="009D2D93"/>
    <w:rsid w:val="009D484B"/>
    <w:rsid w:val="009D4925"/>
    <w:rsid w:val="009F2EC7"/>
    <w:rsid w:val="009F7BD2"/>
    <w:rsid w:val="00A30203"/>
    <w:rsid w:val="00A40934"/>
    <w:rsid w:val="00A52FD3"/>
    <w:rsid w:val="00A704BB"/>
    <w:rsid w:val="00AA7576"/>
    <w:rsid w:val="00AC411C"/>
    <w:rsid w:val="00AD250C"/>
    <w:rsid w:val="00AF1324"/>
    <w:rsid w:val="00B21F5D"/>
    <w:rsid w:val="00B27E34"/>
    <w:rsid w:val="00B301EE"/>
    <w:rsid w:val="00B43D34"/>
    <w:rsid w:val="00B474CF"/>
    <w:rsid w:val="00B52AE8"/>
    <w:rsid w:val="00B8151E"/>
    <w:rsid w:val="00B84492"/>
    <w:rsid w:val="00B929F2"/>
    <w:rsid w:val="00BC5E14"/>
    <w:rsid w:val="00BD50E6"/>
    <w:rsid w:val="00BD7EC5"/>
    <w:rsid w:val="00BF602F"/>
    <w:rsid w:val="00C50C6D"/>
    <w:rsid w:val="00C637DA"/>
    <w:rsid w:val="00C803D7"/>
    <w:rsid w:val="00CD5209"/>
    <w:rsid w:val="00CD58BF"/>
    <w:rsid w:val="00CE6973"/>
    <w:rsid w:val="00CF253A"/>
    <w:rsid w:val="00D33DC7"/>
    <w:rsid w:val="00D460EC"/>
    <w:rsid w:val="00D5158B"/>
    <w:rsid w:val="00D622EB"/>
    <w:rsid w:val="00DE5B13"/>
    <w:rsid w:val="00DF7112"/>
    <w:rsid w:val="00E333AE"/>
    <w:rsid w:val="00E4736D"/>
    <w:rsid w:val="00E717B3"/>
    <w:rsid w:val="00E7593D"/>
    <w:rsid w:val="00E771A8"/>
    <w:rsid w:val="00E85075"/>
    <w:rsid w:val="00E9734A"/>
    <w:rsid w:val="00EA4DEE"/>
    <w:rsid w:val="00EF6A6C"/>
    <w:rsid w:val="00F13D47"/>
    <w:rsid w:val="00F316F4"/>
    <w:rsid w:val="00F4208E"/>
    <w:rsid w:val="00F554B1"/>
    <w:rsid w:val="00F6751D"/>
    <w:rsid w:val="00F81B46"/>
    <w:rsid w:val="00FA15F3"/>
    <w:rsid w:val="00FA437C"/>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7CAE7"/>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 w:type="paragraph" w:styleId="NoSpacing">
    <w:name w:val="No Spacing"/>
    <w:uiPriority w:val="1"/>
    <w:qFormat/>
    <w:rsid w:val="00FA15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D666-02FA-A84E-823C-929C951C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jaimemlav@gmail.com</cp:lastModifiedBy>
  <cp:revision>2</cp:revision>
  <cp:lastPrinted>2013-01-30T15:37:00Z</cp:lastPrinted>
  <dcterms:created xsi:type="dcterms:W3CDTF">2023-01-08T19:30:00Z</dcterms:created>
  <dcterms:modified xsi:type="dcterms:W3CDTF">2023-01-08T19:30:00Z</dcterms:modified>
</cp:coreProperties>
</file>