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59A8"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53E37113" w14:textId="77777777" w:rsidR="00FA15F3" w:rsidRPr="00FA15F3" w:rsidRDefault="00FA15F3" w:rsidP="00FA15F3">
      <w:pPr>
        <w:pStyle w:val="NoSpacing"/>
        <w:rPr>
          <w:rFonts w:asciiTheme="minorHAnsi" w:hAnsiTheme="minorHAnsi" w:cstheme="minorHAnsi"/>
        </w:rPr>
      </w:pPr>
    </w:p>
    <w:p w14:paraId="5775C73C"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contact’s address]</w:t>
      </w:r>
    </w:p>
    <w:p w14:paraId="5C6920C3"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city, State]</w:t>
      </w:r>
    </w:p>
    <w:p w14:paraId="481ABC1F" w14:textId="77777777" w:rsidR="00D5158B" w:rsidRPr="00FA15F3" w:rsidRDefault="00FA15F3" w:rsidP="00FA15F3">
      <w:pPr>
        <w:pStyle w:val="NoSpacing"/>
        <w:rPr>
          <w:rFonts w:ascii="Avenir LT Std 45 Book" w:hAnsi="Avenir LT Std 45 Book"/>
          <w:b/>
          <w:sz w:val="24"/>
          <w:szCs w:val="24"/>
        </w:rPr>
      </w:pPr>
      <w:r w:rsidRPr="006F7095">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44AFBE96" w14:textId="77777777" w:rsidR="00D5158B" w:rsidRDefault="00D5158B" w:rsidP="00D5158B">
      <w:pPr>
        <w:rPr>
          <w:rFonts w:asciiTheme="minorHAnsi" w:hAnsiTheme="minorHAnsi" w:cstheme="minorHAnsi"/>
          <w:sz w:val="16"/>
          <w:szCs w:val="16"/>
        </w:rPr>
      </w:pPr>
    </w:p>
    <w:p w14:paraId="252F6BB7"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6F7095">
        <w:rPr>
          <w:rFonts w:asciiTheme="minorHAnsi" w:hAnsiTheme="minorHAnsi" w:cstheme="minorHAnsi"/>
          <w:sz w:val="22"/>
          <w:szCs w:val="22"/>
          <w:highlight w:val="yellow"/>
        </w:rPr>
        <w:t>[Insert name of editor]:</w:t>
      </w:r>
    </w:p>
    <w:p w14:paraId="2744228D" w14:textId="21B96378" w:rsidR="00FA15F3" w:rsidRDefault="00FA15F3" w:rsidP="00FA15F3">
      <w:pPr>
        <w:rPr>
          <w:rFonts w:asciiTheme="minorHAnsi" w:hAnsiTheme="minorHAnsi" w:cstheme="minorHAnsi"/>
          <w:sz w:val="22"/>
          <w:szCs w:val="22"/>
        </w:rPr>
      </w:pPr>
    </w:p>
    <w:p w14:paraId="6029B0B5" w14:textId="5A9CF4F0" w:rsidR="004B00BB" w:rsidRDefault="004B00BB" w:rsidP="00FA15F3">
      <w:pPr>
        <w:rPr>
          <w:rFonts w:asciiTheme="minorHAnsi" w:hAnsiTheme="minorHAnsi" w:cstheme="minorHAnsi"/>
          <w:sz w:val="22"/>
          <w:szCs w:val="22"/>
        </w:rPr>
      </w:pPr>
      <w:r>
        <w:rPr>
          <w:rFonts w:asciiTheme="minorHAnsi" w:hAnsiTheme="minorHAnsi" w:cstheme="minorHAnsi"/>
          <w:sz w:val="22"/>
          <w:szCs w:val="22"/>
        </w:rPr>
        <w:t xml:space="preserve">My name is </w:t>
      </w:r>
      <w:r w:rsidRPr="006F7095">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May is Apraxia Awareness Month</w:t>
      </w:r>
      <w:r w:rsidR="00FC3A6E">
        <w:rPr>
          <w:rFonts w:asciiTheme="minorHAnsi" w:hAnsiTheme="minorHAnsi" w:cstheme="minorHAnsi"/>
          <w:sz w:val="22"/>
          <w:szCs w:val="22"/>
        </w:rPr>
        <w:t>;</w:t>
      </w:r>
      <w:r>
        <w:rPr>
          <w:rFonts w:asciiTheme="minorHAnsi" w:hAnsiTheme="minorHAnsi" w:cstheme="minorHAnsi"/>
          <w:sz w:val="22"/>
          <w:szCs w:val="22"/>
        </w:rPr>
        <w:t xml:space="preserve"> an opportunity</w:t>
      </w:r>
      <w:r w:rsidRPr="00FA15F3">
        <w:rPr>
          <w:rFonts w:asciiTheme="minorHAnsi" w:hAnsiTheme="minorHAnsi" w:cstheme="minorHAnsi"/>
          <w:sz w:val="22"/>
          <w:szCs w:val="22"/>
        </w:rPr>
        <w:t xml:space="preserve"> to bring awareness to our community about</w:t>
      </w:r>
      <w:r>
        <w:rPr>
          <w:rFonts w:asciiTheme="minorHAnsi" w:hAnsiTheme="minorHAnsi" w:cstheme="minorHAnsi"/>
          <w:sz w:val="22"/>
          <w:szCs w:val="22"/>
        </w:rPr>
        <w:t xml:space="preserve"> childhood apraxia of speech (CAS).</w:t>
      </w:r>
      <w:r w:rsidRPr="00FA15F3">
        <w:rPr>
          <w:rFonts w:asciiTheme="minorHAnsi" w:hAnsiTheme="minorHAnsi" w:cstheme="minorHAnsi"/>
          <w:sz w:val="22"/>
          <w:szCs w:val="22"/>
        </w:rPr>
        <w:t xml:space="preserve"> </w:t>
      </w:r>
    </w:p>
    <w:p w14:paraId="029FF77C" w14:textId="77777777" w:rsidR="004B00BB" w:rsidRPr="00FA15F3" w:rsidRDefault="004B00BB" w:rsidP="00FA15F3">
      <w:pPr>
        <w:rPr>
          <w:rFonts w:asciiTheme="minorHAnsi" w:hAnsiTheme="minorHAnsi" w:cstheme="minorHAnsi"/>
          <w:sz w:val="22"/>
          <w:szCs w:val="22"/>
        </w:rPr>
      </w:pPr>
    </w:p>
    <w:p w14:paraId="7BEE313E" w14:textId="6FFB3333" w:rsidR="00FA15F3" w:rsidRPr="00FA15F3" w:rsidRDefault="00E956EC" w:rsidP="00FA15F3">
      <w:pPr>
        <w:rPr>
          <w:rFonts w:asciiTheme="minorHAnsi" w:hAnsiTheme="minorHAnsi" w:cstheme="minorHAnsi"/>
          <w:sz w:val="22"/>
          <w:szCs w:val="22"/>
        </w:rPr>
      </w:pPr>
      <w:r>
        <w:rPr>
          <w:rFonts w:asciiTheme="minorHAnsi" w:hAnsiTheme="minorHAnsi" w:cstheme="minorHAnsi"/>
          <w:sz w:val="22"/>
          <w:szCs w:val="22"/>
        </w:rPr>
        <w:t xml:space="preserve">Childhood apraxia of speech </w:t>
      </w:r>
      <w:r w:rsidR="00FA15F3" w:rsidRPr="00FA15F3">
        <w:rPr>
          <w:rFonts w:asciiTheme="minorHAnsi" w:hAnsiTheme="minorHAnsi" w:cstheme="minorHAnsi"/>
          <w:sz w:val="22"/>
          <w:szCs w:val="22"/>
        </w:rPr>
        <w:t xml:space="preserve">is a motor speech disorder that makes it difficult for </w:t>
      </w:r>
      <w:r w:rsidR="00253F21" w:rsidRPr="00FA15F3">
        <w:rPr>
          <w:rFonts w:asciiTheme="minorHAnsi" w:hAnsiTheme="minorHAnsi" w:cstheme="minorHAnsi"/>
          <w:sz w:val="22"/>
          <w:szCs w:val="22"/>
        </w:rPr>
        <w:t>an affected child to plan the movements of the lips, tongue, jaw, etc</w:t>
      </w:r>
      <w:r w:rsidR="00D52957">
        <w:rPr>
          <w:rFonts w:asciiTheme="minorHAnsi" w:hAnsiTheme="minorHAnsi" w:cstheme="minorHAnsi"/>
          <w:sz w:val="22"/>
          <w:szCs w:val="22"/>
        </w:rPr>
        <w:t xml:space="preserve">. </w:t>
      </w:r>
      <w:r w:rsidR="00253F21">
        <w:rPr>
          <w:rFonts w:asciiTheme="minorHAnsi" w:hAnsiTheme="minorHAnsi" w:cstheme="minorHAnsi"/>
          <w:sz w:val="22"/>
          <w:szCs w:val="22"/>
        </w:rPr>
        <w:t xml:space="preserve">needed </w:t>
      </w:r>
      <w:r w:rsidR="00FA15F3" w:rsidRPr="00FA15F3">
        <w:rPr>
          <w:rFonts w:asciiTheme="minorHAnsi" w:hAnsiTheme="minorHAnsi" w:cstheme="minorHAnsi"/>
          <w:sz w:val="22"/>
          <w:szCs w:val="22"/>
        </w:rPr>
        <w:t>to speak. Children with apraxia of speech predominately have a</w:t>
      </w:r>
      <w:r w:rsidR="00253F21">
        <w:rPr>
          <w:rFonts w:asciiTheme="minorHAnsi" w:hAnsiTheme="minorHAnsi" w:cstheme="minorHAnsi"/>
          <w:sz w:val="22"/>
          <w:szCs w:val="22"/>
        </w:rPr>
        <w:t>n age</w:t>
      </w:r>
      <w:r>
        <w:rPr>
          <w:rFonts w:asciiTheme="minorHAnsi" w:hAnsiTheme="minorHAnsi" w:cstheme="minorHAnsi"/>
          <w:sz w:val="22"/>
          <w:szCs w:val="22"/>
        </w:rPr>
        <w:t>-</w:t>
      </w:r>
      <w:r w:rsidR="00253F21">
        <w:rPr>
          <w:rFonts w:asciiTheme="minorHAnsi" w:hAnsiTheme="minorHAnsi" w:cstheme="minorHAnsi"/>
          <w:sz w:val="22"/>
          <w:szCs w:val="22"/>
        </w:rPr>
        <w:t>appropriate</w:t>
      </w:r>
      <w:r w:rsidR="00FA15F3" w:rsidRPr="00FA15F3">
        <w:rPr>
          <w:rFonts w:asciiTheme="minorHAnsi" w:hAnsiTheme="minorHAnsi" w:cstheme="minorHAnsi"/>
          <w:sz w:val="22"/>
          <w:szCs w:val="22"/>
        </w:rPr>
        <w:t xml:space="preserve"> understanding of language - they know what they want to say - but have difficulty learning or performing the complex movements that underlie speech. Apraxia of speech is one of the most severe childhood speech and communication disorders</w:t>
      </w:r>
      <w:r w:rsidR="00253F21">
        <w:rPr>
          <w:rFonts w:asciiTheme="minorHAnsi" w:hAnsiTheme="minorHAnsi" w:cstheme="minorHAnsi"/>
          <w:sz w:val="22"/>
          <w:szCs w:val="22"/>
        </w:rPr>
        <w:t xml:space="preserve"> and it occurs in approximately 1 in 1</w:t>
      </w:r>
      <w:r w:rsidR="0002513A">
        <w:rPr>
          <w:rFonts w:asciiTheme="minorHAnsi" w:hAnsiTheme="minorHAnsi" w:cstheme="minorHAnsi"/>
          <w:sz w:val="22"/>
          <w:szCs w:val="22"/>
        </w:rPr>
        <w:t>,</w:t>
      </w:r>
      <w:r w:rsidR="00253F21">
        <w:rPr>
          <w:rFonts w:asciiTheme="minorHAnsi" w:hAnsiTheme="minorHAnsi" w:cstheme="minorHAnsi"/>
          <w:sz w:val="22"/>
          <w:szCs w:val="22"/>
        </w:rPr>
        <w:t>000 children</w:t>
      </w:r>
      <w:r w:rsidR="00FA15F3" w:rsidRPr="00FA15F3">
        <w:rPr>
          <w:rFonts w:asciiTheme="minorHAnsi" w:hAnsiTheme="minorHAnsi" w:cstheme="minorHAnsi"/>
          <w:sz w:val="22"/>
          <w:szCs w:val="22"/>
        </w:rPr>
        <w:t xml:space="preserve">. </w:t>
      </w:r>
    </w:p>
    <w:p w14:paraId="7BE4164C" w14:textId="77777777" w:rsidR="00FA15F3" w:rsidRPr="00FA15F3" w:rsidRDefault="00FA15F3" w:rsidP="00FA15F3">
      <w:pPr>
        <w:rPr>
          <w:rFonts w:asciiTheme="minorHAnsi" w:hAnsiTheme="minorHAnsi" w:cstheme="minorHAnsi"/>
          <w:sz w:val="22"/>
          <w:szCs w:val="22"/>
        </w:rPr>
      </w:pPr>
    </w:p>
    <w:p w14:paraId="78386EB2" w14:textId="41F61956"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I want to bring awareness to our community about this speech </w:t>
      </w:r>
      <w:r w:rsidR="00253F21">
        <w:rPr>
          <w:rFonts w:asciiTheme="minorHAnsi" w:hAnsiTheme="minorHAnsi" w:cstheme="minorHAnsi"/>
          <w:sz w:val="22"/>
          <w:szCs w:val="22"/>
        </w:rPr>
        <w:t>difficulty</w:t>
      </w:r>
      <w:r w:rsidR="00253F21" w:rsidRPr="00FA15F3">
        <w:rPr>
          <w:rFonts w:asciiTheme="minorHAnsi" w:hAnsiTheme="minorHAnsi" w:cstheme="minorHAnsi"/>
          <w:sz w:val="22"/>
          <w:szCs w:val="22"/>
        </w:rPr>
        <w:t xml:space="preserve"> </w:t>
      </w:r>
      <w:r w:rsidRPr="00FA15F3">
        <w:rPr>
          <w:rFonts w:asciiTheme="minorHAnsi" w:hAnsiTheme="minorHAnsi" w:cstheme="minorHAnsi"/>
          <w:sz w:val="22"/>
          <w:szCs w:val="22"/>
        </w:rPr>
        <w:t>in children. C</w:t>
      </w:r>
      <w:r w:rsidR="00E956EC">
        <w:rPr>
          <w:rFonts w:asciiTheme="minorHAnsi" w:hAnsiTheme="minorHAnsi" w:cstheme="minorHAnsi"/>
          <w:sz w:val="22"/>
          <w:szCs w:val="22"/>
        </w:rPr>
        <w:t>hildhood apraxia of speech</w:t>
      </w:r>
      <w:r w:rsidRPr="00FA15F3">
        <w:rPr>
          <w:rFonts w:asciiTheme="minorHAnsi" w:hAnsiTheme="minorHAnsi" w:cstheme="minorHAnsi"/>
          <w:sz w:val="22"/>
          <w:szCs w:val="22"/>
        </w:rPr>
        <w:t xml:space="preserve"> is still unfamiliar, misunderstood, and continues to have a significant impact on children and their families. Speech and communication are critical skills for young children</w:t>
      </w:r>
      <w:r w:rsidR="004E6344">
        <w:rPr>
          <w:rFonts w:asciiTheme="minorHAnsi" w:hAnsiTheme="minorHAnsi" w:cstheme="minorHAnsi"/>
          <w:sz w:val="22"/>
          <w:szCs w:val="22"/>
        </w:rPr>
        <w:t>,</w:t>
      </w:r>
      <w:bookmarkStart w:id="0" w:name="_GoBack"/>
      <w:bookmarkEnd w:id="0"/>
      <w:r w:rsidRPr="00FA15F3">
        <w:rPr>
          <w:rFonts w:asciiTheme="minorHAnsi" w:hAnsiTheme="minorHAnsi" w:cstheme="minorHAnsi"/>
          <w:sz w:val="22"/>
          <w:szCs w:val="22"/>
        </w:rPr>
        <w:t xml:space="preserve"> </w:t>
      </w:r>
      <w:r w:rsidR="00253F21">
        <w:rPr>
          <w:rFonts w:asciiTheme="minorHAnsi" w:hAnsiTheme="minorHAnsi" w:cstheme="minorHAnsi"/>
          <w:sz w:val="22"/>
          <w:szCs w:val="22"/>
        </w:rPr>
        <w:t xml:space="preserve">and </w:t>
      </w:r>
      <w:r w:rsidR="004038E8">
        <w:rPr>
          <w:rFonts w:asciiTheme="minorHAnsi" w:hAnsiTheme="minorHAnsi" w:cstheme="minorHAnsi"/>
          <w:sz w:val="22"/>
          <w:szCs w:val="22"/>
        </w:rPr>
        <w:t>they along with their families</w:t>
      </w:r>
      <w:r w:rsidR="00253F21">
        <w:rPr>
          <w:rFonts w:asciiTheme="minorHAnsi" w:hAnsiTheme="minorHAnsi" w:cstheme="minorHAnsi"/>
          <w:sz w:val="22"/>
          <w:szCs w:val="22"/>
        </w:rPr>
        <w:t xml:space="preserve"> need support </w:t>
      </w:r>
      <w:r w:rsidRPr="00FA15F3">
        <w:rPr>
          <w:rFonts w:asciiTheme="minorHAnsi" w:hAnsiTheme="minorHAnsi" w:cstheme="minorHAnsi"/>
          <w:sz w:val="22"/>
          <w:szCs w:val="22"/>
        </w:rPr>
        <w:t>to develop</w:t>
      </w:r>
      <w:r w:rsidR="00253F21">
        <w:rPr>
          <w:rFonts w:asciiTheme="minorHAnsi" w:hAnsiTheme="minorHAnsi" w:cstheme="minorHAnsi"/>
          <w:sz w:val="22"/>
          <w:szCs w:val="22"/>
        </w:rPr>
        <w:t xml:space="preserve"> these skills as they will not outgrow this disorder</w:t>
      </w:r>
      <w:r w:rsidRPr="00FA15F3">
        <w:rPr>
          <w:rFonts w:asciiTheme="minorHAnsi" w:hAnsiTheme="minorHAnsi" w:cstheme="minorHAnsi"/>
          <w:sz w:val="22"/>
          <w:szCs w:val="22"/>
        </w:rPr>
        <w:t xml:space="preserve">. The only proven treatment for CAS is </w:t>
      </w:r>
      <w:r w:rsidR="00253F21">
        <w:rPr>
          <w:rFonts w:asciiTheme="minorHAnsi" w:hAnsiTheme="minorHAnsi" w:cstheme="minorHAnsi"/>
          <w:sz w:val="22"/>
          <w:szCs w:val="22"/>
        </w:rPr>
        <w:t xml:space="preserve">intensive </w:t>
      </w:r>
      <w:r w:rsidRPr="00FA15F3">
        <w:rPr>
          <w:rFonts w:asciiTheme="minorHAnsi" w:hAnsiTheme="minorHAnsi" w:cstheme="minorHAnsi"/>
          <w:sz w:val="22"/>
          <w:szCs w:val="22"/>
        </w:rPr>
        <w:t xml:space="preserve">speech therapy, </w:t>
      </w:r>
      <w:r w:rsidR="00253F21">
        <w:rPr>
          <w:rFonts w:asciiTheme="minorHAnsi" w:hAnsiTheme="minorHAnsi" w:cstheme="minorHAnsi"/>
          <w:sz w:val="22"/>
          <w:szCs w:val="22"/>
        </w:rPr>
        <w:t>which</w:t>
      </w:r>
      <w:r w:rsidR="00253F21" w:rsidRPr="00FA15F3">
        <w:rPr>
          <w:rFonts w:asciiTheme="minorHAnsi" w:hAnsiTheme="minorHAnsi" w:cstheme="minorHAnsi"/>
          <w:sz w:val="22"/>
          <w:szCs w:val="22"/>
        </w:rPr>
        <w:t xml:space="preserve"> </w:t>
      </w:r>
      <w:r w:rsidRPr="00FA15F3">
        <w:rPr>
          <w:rFonts w:asciiTheme="minorHAnsi" w:hAnsiTheme="minorHAnsi" w:cstheme="minorHAnsi"/>
          <w:sz w:val="22"/>
          <w:szCs w:val="22"/>
        </w:rPr>
        <w:t>is quite costly as it extends over many years for these children. Through endless determination and hard work, children affected with CAS continue through their struggles to learn a skill - speaking - that comes effortlessly to other children.</w:t>
      </w:r>
    </w:p>
    <w:p w14:paraId="27FBA411" w14:textId="77777777" w:rsidR="00FA15F3" w:rsidRPr="00FA15F3" w:rsidRDefault="00FA15F3" w:rsidP="00FA15F3">
      <w:pPr>
        <w:rPr>
          <w:rFonts w:asciiTheme="minorHAnsi" w:hAnsiTheme="minorHAnsi" w:cstheme="minorHAnsi"/>
          <w:sz w:val="22"/>
          <w:szCs w:val="22"/>
        </w:rPr>
      </w:pPr>
    </w:p>
    <w:p w14:paraId="7BD1EE53" w14:textId="77777777" w:rsidR="00FA15F3" w:rsidRPr="00FA15F3"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two or three sentences of ho</w:t>
      </w:r>
      <w:r w:rsidR="00DD4515" w:rsidRPr="006F7095">
        <w:rPr>
          <w:rFonts w:asciiTheme="minorHAnsi" w:hAnsiTheme="minorHAnsi" w:cstheme="minorHAnsi"/>
          <w:sz w:val="22"/>
          <w:szCs w:val="22"/>
          <w:highlight w:val="yellow"/>
        </w:rPr>
        <w:t xml:space="preserve">w apraxia impacts your child, </w:t>
      </w:r>
      <w:r w:rsidRPr="006F7095">
        <w:rPr>
          <w:rFonts w:asciiTheme="minorHAnsi" w:hAnsiTheme="minorHAnsi" w:cstheme="minorHAnsi"/>
          <w:sz w:val="22"/>
          <w:szCs w:val="22"/>
          <w:highlight w:val="yellow"/>
        </w:rPr>
        <w:t>loved one</w:t>
      </w:r>
      <w:r w:rsidR="00DD4515" w:rsidRPr="006F7095">
        <w:rPr>
          <w:rFonts w:asciiTheme="minorHAnsi" w:hAnsiTheme="minorHAnsi" w:cstheme="minorHAnsi"/>
          <w:sz w:val="22"/>
          <w:szCs w:val="22"/>
          <w:highlight w:val="yellow"/>
        </w:rPr>
        <w:t>,</w:t>
      </w:r>
      <w:r w:rsidRPr="006F7095">
        <w:rPr>
          <w:rFonts w:asciiTheme="minorHAnsi" w:hAnsiTheme="minorHAnsi" w:cstheme="minorHAnsi"/>
          <w:sz w:val="22"/>
          <w:szCs w:val="22"/>
          <w:highlight w:val="yellow"/>
        </w:rPr>
        <w:t xml:space="preserve"> or clients]</w:t>
      </w:r>
    </w:p>
    <w:p w14:paraId="3FB0D14D" w14:textId="77777777" w:rsidR="00FA15F3" w:rsidRPr="00FA15F3" w:rsidRDefault="00FA15F3" w:rsidP="00FA15F3">
      <w:pPr>
        <w:rPr>
          <w:rFonts w:asciiTheme="minorHAnsi" w:hAnsiTheme="minorHAnsi" w:cstheme="minorHAnsi"/>
          <w:sz w:val="22"/>
          <w:szCs w:val="22"/>
        </w:rPr>
      </w:pPr>
    </w:p>
    <w:p w14:paraId="2345FB87" w14:textId="390E7273" w:rsidR="0002513A" w:rsidRPr="00C803D7" w:rsidRDefault="00FA15F3" w:rsidP="0002513A">
      <w:pPr>
        <w:pStyle w:val="ListParagraph"/>
        <w:numPr>
          <w:ilvl w:val="0"/>
          <w:numId w:val="1"/>
        </w:num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t>
      </w:r>
      <w:hyperlink r:id="rId8" w:history="1">
        <w:r w:rsidR="0002513A" w:rsidRPr="00D52957">
          <w:rPr>
            <w:rStyle w:val="Hyperlink"/>
            <w:rFonts w:asciiTheme="minorHAnsi" w:hAnsiTheme="minorHAnsi" w:cstheme="minorHAnsi"/>
            <w:b/>
            <w:color w:val="00B0F0"/>
            <w:sz w:val="22"/>
            <w:szCs w:val="22"/>
          </w:rPr>
          <w:t>www.apraxia-kids.org</w:t>
        </w:r>
      </w:hyperlink>
      <w:r w:rsidRPr="00FA15F3">
        <w:rPr>
          <w:rFonts w:asciiTheme="minorHAnsi" w:hAnsiTheme="minorHAnsi" w:cstheme="minorHAnsi"/>
          <w:sz w:val="22"/>
          <w:szCs w:val="22"/>
        </w:rPr>
        <w:t>.</w:t>
      </w:r>
      <w:r w:rsidR="0002513A">
        <w:rPr>
          <w:rFonts w:asciiTheme="minorHAnsi" w:hAnsiTheme="minorHAnsi" w:cstheme="minorHAnsi"/>
          <w:sz w:val="22"/>
          <w:szCs w:val="22"/>
        </w:rPr>
        <w:t xml:space="preserve"> </w:t>
      </w:r>
      <w:r w:rsidRPr="00FA15F3">
        <w:rPr>
          <w:rFonts w:asciiTheme="minorHAnsi" w:hAnsiTheme="minorHAnsi" w:cstheme="minorHAnsi"/>
          <w:sz w:val="22"/>
          <w:szCs w:val="22"/>
        </w:rPr>
        <w:t xml:space="preserve">Please help us raise awareness for these amazing children! </w:t>
      </w:r>
    </w:p>
    <w:p w14:paraId="095F2CCA" w14:textId="56333A7D" w:rsidR="0002513A" w:rsidRPr="00C803D7" w:rsidRDefault="0002513A" w:rsidP="0002513A">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w:t>
      </w:r>
      <w:r w:rsidRPr="00654CB7">
        <w:rPr>
          <w:rFonts w:asciiTheme="minorHAnsi" w:hAnsiTheme="minorHAnsi" w:cstheme="minorHAnsi"/>
          <w:b/>
          <w:color w:val="19AEE6"/>
          <w:sz w:val="22"/>
          <w:szCs w:val="22"/>
        </w:rPr>
        <w:t>Apraxia Awareness Day</w:t>
      </w:r>
      <w:r w:rsidRPr="00C803D7">
        <w:rPr>
          <w:rFonts w:asciiTheme="minorHAnsi" w:hAnsiTheme="minorHAnsi" w:cstheme="minorHAnsi"/>
          <w:sz w:val="22"/>
          <w:szCs w:val="22"/>
        </w:rPr>
        <w:t xml:space="preserve">, </w:t>
      </w:r>
      <w:r>
        <w:rPr>
          <w:rFonts w:asciiTheme="minorHAnsi" w:hAnsiTheme="minorHAnsi" w:cstheme="minorHAnsi"/>
          <w:sz w:val="22"/>
          <w:szCs w:val="22"/>
        </w:rPr>
        <w:t xml:space="preserve">please mention the </w:t>
      </w:r>
      <w:r w:rsidRPr="00654CB7">
        <w:rPr>
          <w:rFonts w:asciiTheme="minorHAnsi" w:hAnsiTheme="minorHAnsi" w:cstheme="minorHAnsi"/>
          <w:b/>
          <w:color w:val="19AEE6"/>
          <w:sz w:val="22"/>
          <w:szCs w:val="22"/>
        </w:rPr>
        <w:t>facts</w:t>
      </w:r>
      <w:r w:rsidRPr="00654CB7">
        <w:rPr>
          <w:rFonts w:asciiTheme="minorHAnsi" w:hAnsiTheme="minorHAnsi" w:cstheme="minorHAnsi"/>
          <w:color w:val="19AEE6"/>
          <w:sz w:val="22"/>
          <w:szCs w:val="22"/>
        </w:rPr>
        <w:t xml:space="preserve"> </w:t>
      </w:r>
      <w:r>
        <w:rPr>
          <w:rFonts w:asciiTheme="minorHAnsi" w:hAnsiTheme="minorHAnsi" w:cstheme="minorHAnsi"/>
          <w:sz w:val="22"/>
          <w:szCs w:val="22"/>
        </w:rPr>
        <w:t xml:space="preserve">printed on the enclosed document. The document also includes </w:t>
      </w:r>
      <w:r w:rsidRPr="00654CB7">
        <w:rPr>
          <w:rFonts w:asciiTheme="minorHAnsi" w:hAnsiTheme="minorHAnsi" w:cstheme="minorHAnsi"/>
          <w:b/>
          <w:color w:val="19AEE6"/>
          <w:sz w:val="22"/>
          <w:szCs w:val="22"/>
        </w:rPr>
        <w:t xml:space="preserve">suggested </w:t>
      </w:r>
      <w:r>
        <w:rPr>
          <w:rFonts w:asciiTheme="minorHAnsi" w:hAnsiTheme="minorHAnsi" w:cstheme="minorHAnsi"/>
          <w:b/>
          <w:color w:val="19AEE6"/>
          <w:sz w:val="22"/>
          <w:szCs w:val="22"/>
        </w:rPr>
        <w:t>posts</w:t>
      </w:r>
      <w:r w:rsidRPr="00654CB7">
        <w:rPr>
          <w:rFonts w:asciiTheme="minorHAnsi" w:hAnsiTheme="minorHAnsi" w:cstheme="minorHAnsi"/>
          <w:b/>
          <w:color w:val="19AEE6"/>
          <w:sz w:val="22"/>
          <w:szCs w:val="22"/>
        </w:rPr>
        <w:t xml:space="preserve"> </w:t>
      </w:r>
      <w:r w:rsidRPr="00AD250C">
        <w:rPr>
          <w:rFonts w:asciiTheme="minorHAnsi" w:hAnsiTheme="minorHAnsi" w:cstheme="minorHAnsi"/>
          <w:sz w:val="22"/>
          <w:szCs w:val="22"/>
        </w:rPr>
        <w:t xml:space="preserve">that we </w:t>
      </w:r>
      <w:r>
        <w:rPr>
          <w:rFonts w:asciiTheme="minorHAnsi" w:hAnsiTheme="minorHAnsi" w:cstheme="minorHAnsi"/>
          <w:sz w:val="22"/>
          <w:szCs w:val="22"/>
        </w:rPr>
        <w:t xml:space="preserve">encourage you to post on your outlet’s social media channels. We </w:t>
      </w:r>
      <w:r w:rsidRPr="00C803D7">
        <w:rPr>
          <w:rFonts w:asciiTheme="minorHAnsi" w:hAnsiTheme="minorHAnsi" w:cstheme="minorHAnsi"/>
          <w:sz w:val="22"/>
          <w:szCs w:val="22"/>
        </w:rPr>
        <w:t>can</w:t>
      </w:r>
      <w:r>
        <w:rPr>
          <w:rFonts w:asciiTheme="minorHAnsi" w:hAnsiTheme="minorHAnsi" w:cstheme="minorHAnsi"/>
          <w:sz w:val="22"/>
          <w:szCs w:val="22"/>
        </w:rPr>
        <w:t xml:space="preserve"> also</w:t>
      </w:r>
      <w:r w:rsidRPr="00C803D7">
        <w:rPr>
          <w:rFonts w:asciiTheme="minorHAnsi" w:hAnsiTheme="minorHAnsi" w:cstheme="minorHAnsi"/>
          <w:sz w:val="22"/>
          <w:szCs w:val="22"/>
        </w:rPr>
        <w:t xml:space="preserve"> help arrange interviews with </w:t>
      </w:r>
      <w:r>
        <w:rPr>
          <w:rFonts w:asciiTheme="minorHAnsi" w:hAnsiTheme="minorHAnsi" w:cstheme="minorHAnsi"/>
          <w:sz w:val="22"/>
          <w:szCs w:val="22"/>
        </w:rPr>
        <w:t>parents of children with apraxia or local speech-language pathologists</w:t>
      </w:r>
      <w:r w:rsidRPr="00C803D7">
        <w:rPr>
          <w:rFonts w:asciiTheme="minorHAnsi" w:hAnsiTheme="minorHAnsi" w:cstheme="minorHAnsi"/>
          <w:sz w:val="22"/>
          <w:szCs w:val="22"/>
        </w:rPr>
        <w:t xml:space="preserve"> </w:t>
      </w:r>
      <w:r>
        <w:rPr>
          <w:rFonts w:asciiTheme="minorHAnsi" w:hAnsiTheme="minorHAnsi" w:cstheme="minorHAnsi"/>
          <w:sz w:val="22"/>
          <w:szCs w:val="22"/>
        </w:rPr>
        <w:t>to</w:t>
      </w:r>
      <w:r w:rsidRPr="00C803D7">
        <w:rPr>
          <w:rFonts w:asciiTheme="minorHAnsi" w:hAnsiTheme="minorHAnsi" w:cstheme="minorHAnsi"/>
          <w:sz w:val="22"/>
          <w:szCs w:val="22"/>
        </w:rPr>
        <w:t xml:space="preserve"> speak about </w:t>
      </w:r>
      <w:r>
        <w:rPr>
          <w:rFonts w:asciiTheme="minorHAnsi" w:hAnsiTheme="minorHAnsi" w:cstheme="minorHAnsi"/>
          <w:sz w:val="22"/>
          <w:szCs w:val="22"/>
        </w:rPr>
        <w:t>CAS</w:t>
      </w:r>
      <w:r w:rsidRPr="00C803D7">
        <w:rPr>
          <w:rFonts w:asciiTheme="minorHAnsi" w:hAnsiTheme="minorHAnsi" w:cstheme="minorHAnsi"/>
          <w:sz w:val="22"/>
          <w:szCs w:val="22"/>
        </w:rPr>
        <w:t xml:space="preserve"> and the </w:t>
      </w:r>
      <w:r>
        <w:rPr>
          <w:rFonts w:asciiTheme="minorHAnsi" w:hAnsiTheme="minorHAnsi" w:cstheme="minorHAnsi"/>
          <w:sz w:val="22"/>
          <w:szCs w:val="22"/>
        </w:rPr>
        <w:t>importance of bringing awareness to this disorder</w:t>
      </w:r>
      <w:r w:rsidRPr="00C803D7">
        <w:rPr>
          <w:rFonts w:asciiTheme="minorHAnsi" w:hAnsiTheme="minorHAnsi" w:cstheme="minorHAnsi"/>
          <w:sz w:val="22"/>
          <w:szCs w:val="22"/>
        </w:rPr>
        <w:t>.</w:t>
      </w:r>
      <w:r>
        <w:rPr>
          <w:rFonts w:asciiTheme="minorHAnsi" w:hAnsiTheme="minorHAnsi" w:cstheme="minorHAnsi"/>
          <w:sz w:val="22"/>
          <w:szCs w:val="22"/>
        </w:rPr>
        <w:t xml:space="preserve"> Contact </w:t>
      </w:r>
      <w:hyperlink r:id="rId9" w:history="1">
        <w:r w:rsidRPr="00AA218B">
          <w:rPr>
            <w:rStyle w:val="Hyperlink"/>
            <w:rFonts w:asciiTheme="minorHAnsi" w:hAnsiTheme="minorHAnsi" w:cstheme="minorHAnsi"/>
            <w:b/>
            <w:color w:val="00B0F0"/>
            <w:sz w:val="22"/>
            <w:szCs w:val="22"/>
          </w:rPr>
          <w:t>press@apraxia-kids.org</w:t>
        </w:r>
      </w:hyperlink>
      <w:r>
        <w:rPr>
          <w:rFonts w:asciiTheme="minorHAnsi" w:hAnsiTheme="minorHAnsi" w:cstheme="minorHAnsi"/>
          <w:sz w:val="22"/>
          <w:szCs w:val="22"/>
        </w:rPr>
        <w:t xml:space="preserve"> for more information!</w:t>
      </w:r>
    </w:p>
    <w:p w14:paraId="7D5A4738" w14:textId="34BFB9C4" w:rsidR="00FA15F3" w:rsidRPr="00FA15F3" w:rsidRDefault="00FA15F3" w:rsidP="00FA15F3">
      <w:pPr>
        <w:rPr>
          <w:rFonts w:asciiTheme="minorHAnsi" w:hAnsiTheme="minorHAnsi" w:cstheme="minorHAnsi"/>
          <w:sz w:val="22"/>
          <w:szCs w:val="22"/>
        </w:rPr>
      </w:pPr>
    </w:p>
    <w:p w14:paraId="0B6B1DCB" w14:textId="77777777" w:rsidR="00FA15F3" w:rsidRPr="00FA15F3" w:rsidRDefault="00FA15F3" w:rsidP="00FA15F3">
      <w:pPr>
        <w:rPr>
          <w:rFonts w:asciiTheme="minorHAnsi" w:hAnsiTheme="minorHAnsi" w:cstheme="minorHAnsi"/>
          <w:sz w:val="22"/>
          <w:szCs w:val="22"/>
        </w:rPr>
      </w:pPr>
    </w:p>
    <w:p w14:paraId="27629E55" w14:textId="77777777" w:rsidR="00FA15F3" w:rsidRPr="00FA15F3" w:rsidRDefault="00FA15F3" w:rsidP="00FA15F3">
      <w:pPr>
        <w:rPr>
          <w:rFonts w:asciiTheme="minorHAnsi" w:hAnsiTheme="minorHAnsi" w:cstheme="minorHAnsi"/>
          <w:sz w:val="22"/>
          <w:szCs w:val="22"/>
        </w:rPr>
      </w:pPr>
    </w:p>
    <w:p w14:paraId="0D60F574"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name]</w:t>
      </w:r>
    </w:p>
    <w:p w14:paraId="5BB51D0F"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address]</w:t>
      </w:r>
    </w:p>
    <w:p w14:paraId="4E28B1F3" w14:textId="1364C12E" w:rsidR="00D5158B"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daytime telephone number]</w:t>
      </w:r>
    </w:p>
    <w:p w14:paraId="1B53B424" w14:textId="753285EB" w:rsidR="00A35DE7" w:rsidRDefault="00A35DE7" w:rsidP="00FA15F3">
      <w:pPr>
        <w:rPr>
          <w:rFonts w:asciiTheme="minorHAnsi" w:hAnsiTheme="minorHAnsi" w:cstheme="minorHAnsi"/>
          <w:sz w:val="22"/>
          <w:szCs w:val="22"/>
        </w:rPr>
      </w:pPr>
    </w:p>
    <w:p w14:paraId="2E487518" w14:textId="2CC0E2C6" w:rsidR="00A35DE7" w:rsidRDefault="00A35DE7" w:rsidP="00FA15F3">
      <w:pPr>
        <w:rPr>
          <w:rFonts w:asciiTheme="minorHAnsi" w:hAnsiTheme="minorHAnsi" w:cstheme="minorHAnsi"/>
          <w:sz w:val="22"/>
          <w:szCs w:val="22"/>
        </w:rPr>
      </w:pPr>
    </w:p>
    <w:p w14:paraId="7EC8A396" w14:textId="52F6A451" w:rsidR="00A35DE7" w:rsidRDefault="00A35DE7" w:rsidP="00FA15F3">
      <w:pPr>
        <w:rPr>
          <w:rFonts w:asciiTheme="minorHAnsi" w:hAnsiTheme="minorHAnsi" w:cstheme="minorHAnsi"/>
          <w:sz w:val="22"/>
          <w:szCs w:val="22"/>
        </w:rPr>
      </w:pPr>
    </w:p>
    <w:p w14:paraId="5B0A9A08" w14:textId="40C4003E" w:rsidR="00A35DE7" w:rsidRDefault="00A35DE7" w:rsidP="00FA15F3">
      <w:pPr>
        <w:rPr>
          <w:rFonts w:asciiTheme="minorHAnsi" w:hAnsiTheme="minorHAnsi" w:cstheme="minorHAnsi"/>
          <w:sz w:val="22"/>
          <w:szCs w:val="22"/>
        </w:rPr>
      </w:pPr>
    </w:p>
    <w:p w14:paraId="1778A648"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lastRenderedPageBreak/>
        <w:t>QUICK FACTS</w:t>
      </w:r>
    </w:p>
    <w:p w14:paraId="0A8FC797" w14:textId="77777777"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48E89E82" w14:textId="741BAF7B"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CAS is often misdiagnosed because of its relative rarity. Recent findings indicate that CAS is low incidence that affects 1 in 1</w:t>
      </w:r>
      <w:r w:rsidR="0002513A">
        <w:rPr>
          <w:rFonts w:asciiTheme="minorHAnsi" w:hAnsiTheme="minorHAnsi" w:cstheme="minorHAnsi"/>
          <w:sz w:val="22"/>
          <w:szCs w:val="22"/>
        </w:rPr>
        <w:t>,</w:t>
      </w:r>
      <w:r w:rsidRPr="00FF429F">
        <w:rPr>
          <w:rFonts w:asciiTheme="minorHAnsi" w:hAnsiTheme="minorHAnsi" w:cstheme="minorHAnsi"/>
          <w:sz w:val="22"/>
          <w:szCs w:val="22"/>
        </w:rPr>
        <w:t xml:space="preserve">000 children. </w:t>
      </w:r>
    </w:p>
    <w:p w14:paraId="1F15B2FA" w14:textId="3A466739"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w:t>
      </w:r>
      <w:r w:rsidR="00253F21">
        <w:rPr>
          <w:rFonts w:asciiTheme="minorHAnsi" w:hAnsiTheme="minorHAnsi" w:cstheme="minorHAnsi"/>
          <w:sz w:val="22"/>
          <w:szCs w:val="22"/>
        </w:rPr>
        <w:t>who</w:t>
      </w:r>
      <w:r w:rsidR="00253F21" w:rsidRPr="00FF429F">
        <w:rPr>
          <w:rFonts w:asciiTheme="minorHAnsi" w:hAnsiTheme="minorHAnsi" w:cstheme="minorHAnsi"/>
          <w:sz w:val="22"/>
          <w:szCs w:val="22"/>
        </w:rPr>
        <w:t xml:space="preserve"> </w:t>
      </w:r>
      <w:r w:rsidRPr="00FF429F">
        <w:rPr>
          <w:rFonts w:asciiTheme="minorHAnsi" w:hAnsiTheme="minorHAnsi" w:cstheme="minorHAnsi"/>
          <w:sz w:val="22"/>
          <w:szCs w:val="22"/>
        </w:rPr>
        <w:t xml:space="preserve">are trained to diagnose and effectively treat apraxia. </w:t>
      </w:r>
    </w:p>
    <w:p w14:paraId="1E7FDAD1" w14:textId="77777777" w:rsidR="00A35DE7" w:rsidRPr="00FF429F" w:rsidRDefault="00A35DE7" w:rsidP="00A35DE7">
      <w:pPr>
        <w:rPr>
          <w:rFonts w:asciiTheme="minorHAnsi" w:hAnsiTheme="minorHAnsi" w:cstheme="minorHAnsi"/>
          <w:sz w:val="22"/>
          <w:szCs w:val="22"/>
        </w:rPr>
      </w:pPr>
    </w:p>
    <w:p w14:paraId="29FA4E08" w14:textId="4AE0D70B"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r w:rsidR="00A64BFF">
        <w:rPr>
          <w:rFonts w:asciiTheme="minorHAnsi" w:hAnsiTheme="minorHAnsi" w:cstheme="minorHAnsi"/>
          <w:b/>
          <w:color w:val="00B0F0"/>
          <w:sz w:val="22"/>
          <w:szCs w:val="22"/>
        </w:rPr>
        <w:t>/SOCIAL MEDIA POSTS</w:t>
      </w:r>
    </w:p>
    <w:p w14:paraId="0290550A" w14:textId="69F7D882"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w:t>
      </w:r>
      <w:r w:rsidR="00B33825">
        <w:rPr>
          <w:rFonts w:asciiTheme="minorHAnsi" w:hAnsiTheme="minorHAnsi" w:cstheme="minorHAnsi"/>
          <w:sz w:val="22"/>
          <w:szCs w:val="22"/>
        </w:rPr>
        <w:t xml:space="preserve">2022 </w:t>
      </w:r>
      <w:r w:rsidRPr="00FF429F">
        <w:rPr>
          <w:rFonts w:asciiTheme="minorHAnsi" w:hAnsiTheme="minorHAnsi" w:cstheme="minorHAnsi"/>
          <w:sz w:val="22"/>
          <w:szCs w:val="22"/>
        </w:rPr>
        <w:t xml:space="preserve">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761B02B9" w14:textId="77777777"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54465DB" w14:textId="77777777" w:rsidR="00A35DE7"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2C04234E" w14:textId="77777777" w:rsidR="00A35DE7" w:rsidRPr="00FF429F" w:rsidRDefault="00A35DE7" w:rsidP="00A35DE7">
      <w:pPr>
        <w:pStyle w:val="ListParagraph"/>
        <w:rPr>
          <w:rFonts w:asciiTheme="minorHAnsi" w:hAnsiTheme="minorHAnsi" w:cstheme="minorHAnsi"/>
          <w:sz w:val="22"/>
          <w:szCs w:val="22"/>
        </w:rPr>
      </w:pPr>
    </w:p>
    <w:p w14:paraId="35CB2946"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4DFB3646" w14:textId="02E2CEBD" w:rsidR="00A35DE7" w:rsidRPr="00FF429F"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Apraxia Kids is a 501(c</w:t>
      </w:r>
      <w:proofErr w:type="gramStart"/>
      <w:r>
        <w:rPr>
          <w:rFonts w:asciiTheme="minorHAnsi" w:hAnsiTheme="minorHAnsi" w:cstheme="minorHAnsi"/>
          <w:sz w:val="22"/>
          <w:szCs w:val="22"/>
        </w:rPr>
        <w:t>)</w:t>
      </w:r>
      <w:r w:rsidRPr="00FF429F">
        <w:rPr>
          <w:rFonts w:asciiTheme="minorHAnsi" w:hAnsiTheme="minorHAnsi" w:cstheme="minorHAnsi"/>
          <w:sz w:val="22"/>
          <w:szCs w:val="22"/>
        </w:rPr>
        <w:t>(</w:t>
      </w:r>
      <w:proofErr w:type="gramEnd"/>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r w:rsidR="005A1B2D">
        <w:rPr>
          <w:rFonts w:asciiTheme="minorHAnsi" w:hAnsiTheme="minorHAnsi" w:cstheme="minorHAnsi"/>
          <w:sz w:val="22"/>
          <w:szCs w:val="22"/>
        </w:rPr>
        <w:br/>
      </w:r>
    </w:p>
    <w:p w14:paraId="395DFF16" w14:textId="2D102BAB" w:rsidR="00A35DE7" w:rsidRPr="00361742"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 xml:space="preserve">Apraxia Kids is based out of Pittsburgh, Pennsylvania. This office of </w:t>
      </w:r>
      <w:r w:rsidR="00E956EC">
        <w:rPr>
          <w:rFonts w:asciiTheme="minorHAnsi" w:hAnsiTheme="minorHAnsi" w:cstheme="minorHAnsi"/>
          <w:sz w:val="22"/>
          <w:szCs w:val="22"/>
        </w:rPr>
        <w:t>9</w:t>
      </w:r>
      <w:r w:rsidR="00222550">
        <w:rPr>
          <w:rFonts w:asciiTheme="minorHAnsi" w:hAnsiTheme="minorHAnsi" w:cstheme="minorHAnsi"/>
          <w:sz w:val="22"/>
          <w:szCs w:val="22"/>
        </w:rPr>
        <w:t xml:space="preserve"> f</w:t>
      </w:r>
      <w:r w:rsidRPr="00FF429F">
        <w:rPr>
          <w:rFonts w:asciiTheme="minorHAnsi" w:hAnsiTheme="minorHAnsi" w:cstheme="minorHAnsi"/>
          <w:sz w:val="22"/>
          <w:szCs w:val="22"/>
        </w:rPr>
        <w:t>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02513A">
        <w:rPr>
          <w:rFonts w:asciiTheme="minorHAnsi" w:hAnsiTheme="minorHAnsi" w:cstheme="minorHAnsi"/>
          <w:sz w:val="22"/>
          <w:szCs w:val="22"/>
        </w:rPr>
        <w:t xml:space="preserve"> Learn more at </w:t>
      </w:r>
      <w:hyperlink r:id="rId10" w:history="1">
        <w:r w:rsidR="0002513A" w:rsidRPr="00D52957">
          <w:rPr>
            <w:rStyle w:val="Hyperlink"/>
            <w:rFonts w:asciiTheme="minorHAnsi" w:hAnsiTheme="minorHAnsi" w:cstheme="minorHAnsi"/>
            <w:b/>
            <w:color w:val="00B0F0"/>
            <w:sz w:val="22"/>
            <w:szCs w:val="22"/>
          </w:rPr>
          <w:t>www.apraxia-kids.org</w:t>
        </w:r>
      </w:hyperlink>
      <w:r w:rsidR="0002513A">
        <w:rPr>
          <w:rFonts w:asciiTheme="minorHAnsi" w:hAnsiTheme="minorHAnsi" w:cstheme="minorHAnsi"/>
          <w:sz w:val="22"/>
          <w:szCs w:val="22"/>
        </w:rPr>
        <w:t xml:space="preserve">. </w:t>
      </w:r>
    </w:p>
    <w:p w14:paraId="5A2A3FF6" w14:textId="77777777" w:rsidR="00A35DE7" w:rsidRPr="00361742" w:rsidRDefault="00A35DE7" w:rsidP="00FA15F3">
      <w:pPr>
        <w:rPr>
          <w:rFonts w:asciiTheme="minorHAnsi" w:hAnsiTheme="minorHAnsi" w:cstheme="minorHAnsi"/>
          <w:sz w:val="22"/>
          <w:szCs w:val="22"/>
        </w:rPr>
      </w:pPr>
    </w:p>
    <w:sectPr w:rsidR="00A35DE7" w:rsidRPr="00361742" w:rsidSect="00B84492">
      <w:headerReference w:type="default" r:id="rId11"/>
      <w:headerReference w:type="first" r:id="rId12"/>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E384" w14:textId="77777777" w:rsidR="00F44A3E" w:rsidRDefault="00F44A3E">
      <w:r>
        <w:separator/>
      </w:r>
    </w:p>
  </w:endnote>
  <w:endnote w:type="continuationSeparator" w:id="0">
    <w:p w14:paraId="5E65635E" w14:textId="77777777" w:rsidR="00F44A3E" w:rsidRDefault="00F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60C6" w14:textId="77777777" w:rsidR="00F44A3E" w:rsidRDefault="00F44A3E">
      <w:r>
        <w:separator/>
      </w:r>
    </w:p>
  </w:footnote>
  <w:footnote w:type="continuationSeparator" w:id="0">
    <w:p w14:paraId="6199A3D7" w14:textId="77777777" w:rsidR="00F44A3E" w:rsidRDefault="00F4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5FEC" w14:textId="77777777" w:rsidR="00A35DE7" w:rsidRDefault="00A35DE7" w:rsidP="00A35DE7">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34F98E09" wp14:editId="64CACBBB">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08F957C" w14:textId="77777777" w:rsidR="00A35DE7" w:rsidRPr="00823890" w:rsidRDefault="00A35DE7" w:rsidP="00A35DE7">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0F668B18"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BF2D169"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p>
  <w:p w14:paraId="5D58A41A" w14:textId="77777777" w:rsidR="00A35DE7" w:rsidRPr="00823890" w:rsidRDefault="00A35DE7" w:rsidP="00A35DE7">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2C9C5622" w14:textId="77777777" w:rsidR="00A35DE7" w:rsidRPr="00E717B3"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4A12448" w14:textId="77777777" w:rsidR="00A35DE7" w:rsidRPr="00E717B3" w:rsidRDefault="00A35DE7" w:rsidP="00A35DE7">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F3E7AC0" w14:textId="1D922AC4" w:rsidR="00560C33" w:rsidRPr="00A35DE7" w:rsidRDefault="00560C33" w:rsidP="00A3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AAA7"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2194A176" wp14:editId="5E02EB1B">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0D22012B" w14:textId="77777777" w:rsidR="004B00BB" w:rsidRPr="00823890" w:rsidRDefault="004B00BB" w:rsidP="004B00BB">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6C9373DC"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FD0A353"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p>
  <w:p w14:paraId="32169047" w14:textId="364F5B73" w:rsidR="004B00BB" w:rsidRPr="00823890" w:rsidRDefault="004B00BB" w:rsidP="004B00BB">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F47D79">
      <w:rPr>
        <w:rFonts w:asciiTheme="minorHAnsi" w:hAnsiTheme="minorHAnsi" w:cs="Segoe UI"/>
        <w:sz w:val="20"/>
        <w:szCs w:val="20"/>
      </w:rPr>
      <w:t>72</w:t>
    </w:r>
  </w:p>
  <w:p w14:paraId="26A9C7A4" w14:textId="77777777" w:rsidR="004B00BB" w:rsidRPr="00E717B3"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5A5C9BDE" w14:textId="77777777" w:rsidR="004B00BB" w:rsidRPr="00E717B3" w:rsidRDefault="004B00BB" w:rsidP="004B00BB">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F1E8E7F"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24D8D7B"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513A"/>
    <w:rsid w:val="00026DAD"/>
    <w:rsid w:val="00027528"/>
    <w:rsid w:val="00027BDF"/>
    <w:rsid w:val="00033A5D"/>
    <w:rsid w:val="0004384B"/>
    <w:rsid w:val="00054C63"/>
    <w:rsid w:val="000953B3"/>
    <w:rsid w:val="000A2A27"/>
    <w:rsid w:val="000D24CA"/>
    <w:rsid w:val="000D760E"/>
    <w:rsid w:val="000F208D"/>
    <w:rsid w:val="001337C1"/>
    <w:rsid w:val="00135B87"/>
    <w:rsid w:val="00140CEB"/>
    <w:rsid w:val="001723E4"/>
    <w:rsid w:val="001820D3"/>
    <w:rsid w:val="00196BD8"/>
    <w:rsid w:val="001B4C39"/>
    <w:rsid w:val="001D2C72"/>
    <w:rsid w:val="002014B3"/>
    <w:rsid w:val="00222550"/>
    <w:rsid w:val="002476F7"/>
    <w:rsid w:val="002508F4"/>
    <w:rsid w:val="00253AAE"/>
    <w:rsid w:val="00253F21"/>
    <w:rsid w:val="0026437F"/>
    <w:rsid w:val="00264B83"/>
    <w:rsid w:val="002A1C41"/>
    <w:rsid w:val="002A6923"/>
    <w:rsid w:val="002B2F5A"/>
    <w:rsid w:val="002B7BD7"/>
    <w:rsid w:val="002D1F72"/>
    <w:rsid w:val="00306B5A"/>
    <w:rsid w:val="003166C0"/>
    <w:rsid w:val="00321732"/>
    <w:rsid w:val="00326FC8"/>
    <w:rsid w:val="003432C1"/>
    <w:rsid w:val="003565FF"/>
    <w:rsid w:val="00361742"/>
    <w:rsid w:val="0037741D"/>
    <w:rsid w:val="00387AA4"/>
    <w:rsid w:val="003C0227"/>
    <w:rsid w:val="003C33FA"/>
    <w:rsid w:val="003E2290"/>
    <w:rsid w:val="003E2729"/>
    <w:rsid w:val="004038E8"/>
    <w:rsid w:val="00404820"/>
    <w:rsid w:val="00413F59"/>
    <w:rsid w:val="00421F37"/>
    <w:rsid w:val="004256C9"/>
    <w:rsid w:val="004354C4"/>
    <w:rsid w:val="0044032E"/>
    <w:rsid w:val="00474815"/>
    <w:rsid w:val="00485FD1"/>
    <w:rsid w:val="004938BC"/>
    <w:rsid w:val="004A0EDE"/>
    <w:rsid w:val="004A1512"/>
    <w:rsid w:val="004A2B52"/>
    <w:rsid w:val="004B00BB"/>
    <w:rsid w:val="004B1E54"/>
    <w:rsid w:val="004D4F38"/>
    <w:rsid w:val="004D738B"/>
    <w:rsid w:val="004E5EE3"/>
    <w:rsid w:val="004E6344"/>
    <w:rsid w:val="00516E4B"/>
    <w:rsid w:val="005222C4"/>
    <w:rsid w:val="00560C33"/>
    <w:rsid w:val="00565ECF"/>
    <w:rsid w:val="00571500"/>
    <w:rsid w:val="0059780C"/>
    <w:rsid w:val="005A1B2D"/>
    <w:rsid w:val="005D422B"/>
    <w:rsid w:val="00654CB7"/>
    <w:rsid w:val="00654E6F"/>
    <w:rsid w:val="00660A87"/>
    <w:rsid w:val="00682793"/>
    <w:rsid w:val="00694E05"/>
    <w:rsid w:val="006C0E93"/>
    <w:rsid w:val="006F66C0"/>
    <w:rsid w:val="006F7095"/>
    <w:rsid w:val="00706E10"/>
    <w:rsid w:val="00713569"/>
    <w:rsid w:val="007356DC"/>
    <w:rsid w:val="00765F10"/>
    <w:rsid w:val="0077196E"/>
    <w:rsid w:val="007A0186"/>
    <w:rsid w:val="007A3EED"/>
    <w:rsid w:val="007A6557"/>
    <w:rsid w:val="007B0B78"/>
    <w:rsid w:val="007C1AD0"/>
    <w:rsid w:val="007E6367"/>
    <w:rsid w:val="007F2650"/>
    <w:rsid w:val="008239CB"/>
    <w:rsid w:val="00832CC0"/>
    <w:rsid w:val="00862672"/>
    <w:rsid w:val="00872CF8"/>
    <w:rsid w:val="008C1E61"/>
    <w:rsid w:val="00921382"/>
    <w:rsid w:val="00921C7F"/>
    <w:rsid w:val="00961B04"/>
    <w:rsid w:val="009654FC"/>
    <w:rsid w:val="00972BBF"/>
    <w:rsid w:val="009857A7"/>
    <w:rsid w:val="009A4431"/>
    <w:rsid w:val="009D2D93"/>
    <w:rsid w:val="009D484B"/>
    <w:rsid w:val="009D4925"/>
    <w:rsid w:val="009F2EC7"/>
    <w:rsid w:val="00A30203"/>
    <w:rsid w:val="00A35DE7"/>
    <w:rsid w:val="00A40934"/>
    <w:rsid w:val="00A45E86"/>
    <w:rsid w:val="00A52FD3"/>
    <w:rsid w:val="00A64BFF"/>
    <w:rsid w:val="00A704BB"/>
    <w:rsid w:val="00A7315B"/>
    <w:rsid w:val="00AA7576"/>
    <w:rsid w:val="00AC411C"/>
    <w:rsid w:val="00AD250C"/>
    <w:rsid w:val="00AF1324"/>
    <w:rsid w:val="00B001C5"/>
    <w:rsid w:val="00B21F5D"/>
    <w:rsid w:val="00B27E34"/>
    <w:rsid w:val="00B301EE"/>
    <w:rsid w:val="00B33825"/>
    <w:rsid w:val="00B474CF"/>
    <w:rsid w:val="00B52AE8"/>
    <w:rsid w:val="00B8151E"/>
    <w:rsid w:val="00B84492"/>
    <w:rsid w:val="00B929F2"/>
    <w:rsid w:val="00BC5E14"/>
    <w:rsid w:val="00BF4C26"/>
    <w:rsid w:val="00BF602F"/>
    <w:rsid w:val="00C35DB9"/>
    <w:rsid w:val="00C50C6D"/>
    <w:rsid w:val="00C637DA"/>
    <w:rsid w:val="00C803D7"/>
    <w:rsid w:val="00CD1A35"/>
    <w:rsid w:val="00CD5209"/>
    <w:rsid w:val="00CD58BF"/>
    <w:rsid w:val="00CE6973"/>
    <w:rsid w:val="00CF253A"/>
    <w:rsid w:val="00D33DC7"/>
    <w:rsid w:val="00D460EC"/>
    <w:rsid w:val="00D5158B"/>
    <w:rsid w:val="00D52957"/>
    <w:rsid w:val="00D622EB"/>
    <w:rsid w:val="00DD4515"/>
    <w:rsid w:val="00DE5B13"/>
    <w:rsid w:val="00DF7112"/>
    <w:rsid w:val="00E333AE"/>
    <w:rsid w:val="00E435A1"/>
    <w:rsid w:val="00E4736D"/>
    <w:rsid w:val="00E717B3"/>
    <w:rsid w:val="00E7593D"/>
    <w:rsid w:val="00E771A8"/>
    <w:rsid w:val="00E956EC"/>
    <w:rsid w:val="00E9734A"/>
    <w:rsid w:val="00EA4DEE"/>
    <w:rsid w:val="00F13D47"/>
    <w:rsid w:val="00F316F4"/>
    <w:rsid w:val="00F4208E"/>
    <w:rsid w:val="00F44A3E"/>
    <w:rsid w:val="00F47D79"/>
    <w:rsid w:val="00F6751D"/>
    <w:rsid w:val="00F81B46"/>
    <w:rsid w:val="00F92E9E"/>
    <w:rsid w:val="00FA15F3"/>
    <w:rsid w:val="00FA437C"/>
    <w:rsid w:val="00FC3A6E"/>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0D1CD"/>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 w:type="character" w:styleId="CommentReference">
    <w:name w:val="annotation reference"/>
    <w:basedOn w:val="DefaultParagraphFont"/>
    <w:uiPriority w:val="99"/>
    <w:semiHidden/>
    <w:unhideWhenUsed/>
    <w:rsid w:val="00253F21"/>
    <w:rPr>
      <w:sz w:val="16"/>
      <w:szCs w:val="16"/>
    </w:rPr>
  </w:style>
  <w:style w:type="paragraph" w:styleId="CommentText">
    <w:name w:val="annotation text"/>
    <w:basedOn w:val="Normal"/>
    <w:link w:val="CommentTextChar"/>
    <w:uiPriority w:val="99"/>
    <w:semiHidden/>
    <w:unhideWhenUsed/>
    <w:rsid w:val="00253F21"/>
    <w:rPr>
      <w:sz w:val="20"/>
      <w:szCs w:val="20"/>
    </w:rPr>
  </w:style>
  <w:style w:type="character" w:customStyle="1" w:styleId="CommentTextChar">
    <w:name w:val="Comment Text Char"/>
    <w:basedOn w:val="DefaultParagraphFont"/>
    <w:link w:val="CommentText"/>
    <w:uiPriority w:val="99"/>
    <w:semiHidden/>
    <w:rsid w:val="00253F21"/>
    <w:rPr>
      <w:rFonts w:eastAsia="Times New Roman"/>
    </w:rPr>
  </w:style>
  <w:style w:type="paragraph" w:styleId="CommentSubject">
    <w:name w:val="annotation subject"/>
    <w:basedOn w:val="CommentText"/>
    <w:next w:val="CommentText"/>
    <w:link w:val="CommentSubjectChar"/>
    <w:uiPriority w:val="99"/>
    <w:semiHidden/>
    <w:unhideWhenUsed/>
    <w:rsid w:val="00253F21"/>
    <w:rPr>
      <w:b/>
      <w:bCs/>
    </w:rPr>
  </w:style>
  <w:style w:type="character" w:customStyle="1" w:styleId="CommentSubjectChar">
    <w:name w:val="Comment Subject Char"/>
    <w:basedOn w:val="CommentTextChar"/>
    <w:link w:val="CommentSubject"/>
    <w:uiPriority w:val="99"/>
    <w:semiHidden/>
    <w:rsid w:val="00253F2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axia-ki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raxia-kids.org" TargetMode="External"/><Relationship Id="rId4" Type="http://schemas.openxmlformats.org/officeDocument/2006/relationships/settings" Target="settings.xml"/><Relationship Id="rId9" Type="http://schemas.openxmlformats.org/officeDocument/2006/relationships/hyperlink" Target="mailto:press@apraxia-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0DC5-1C35-4E8B-A1AB-5771050D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51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10</cp:revision>
  <cp:lastPrinted>2013-01-30T15:37:00Z</cp:lastPrinted>
  <dcterms:created xsi:type="dcterms:W3CDTF">2021-02-24T22:46:00Z</dcterms:created>
  <dcterms:modified xsi:type="dcterms:W3CDTF">2022-01-12T17:12:00Z</dcterms:modified>
</cp:coreProperties>
</file>